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3DC0F" w14:textId="374D23BE" w:rsidR="00832A6F" w:rsidRDefault="005E7664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17C21DC" wp14:editId="0C912535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13335" r="12065" b="57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282891"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" filled="f"/>
            </w:pict>
          </mc:Fallback>
        </mc:AlternateContent>
      </w:r>
    </w:p>
    <w:p w14:paraId="1DDE0896" w14:textId="77777777" w:rsidR="00832A6F" w:rsidRDefault="00832A6F">
      <w:pPr>
        <w:pStyle w:val="3"/>
      </w:pPr>
      <w:r>
        <w:t>ΥΠΕΥΘΥΝΗ ΔΗΛΩΣΗ</w:t>
      </w:r>
    </w:p>
    <w:p w14:paraId="69FC33DD" w14:textId="77777777" w:rsidR="00832A6F" w:rsidRDefault="00832A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14:paraId="0B5E892B" w14:textId="77777777" w:rsidR="00832A6F" w:rsidRDefault="00832A6F">
      <w:pPr>
        <w:pStyle w:val="a3"/>
        <w:tabs>
          <w:tab w:val="clear" w:pos="4153"/>
          <w:tab w:val="clear" w:pos="8306"/>
        </w:tabs>
      </w:pPr>
    </w:p>
    <w:p w14:paraId="44C0EEF8" w14:textId="77777777" w:rsidR="00832A6F" w:rsidRDefault="00832A6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389C6A59" w14:textId="77777777" w:rsidR="00832A6F" w:rsidRDefault="00832A6F">
      <w:pPr>
        <w:pStyle w:val="a5"/>
        <w:jc w:val="left"/>
        <w:rPr>
          <w:bCs/>
          <w:sz w:val="22"/>
        </w:rPr>
      </w:pPr>
    </w:p>
    <w:p w14:paraId="63A8B265" w14:textId="77777777" w:rsidR="00832A6F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 w14:paraId="07D40712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59D0B344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14:paraId="367A2B18" w14:textId="28D527CC" w:rsidR="00832A6F" w:rsidRPr="003731C4" w:rsidRDefault="003731C4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 w:rsidRPr="003731C4">
              <w:rPr>
                <w:rFonts w:ascii="Arial" w:hAnsi="Arial" w:cs="Arial"/>
                <w:b/>
                <w:sz w:val="20"/>
              </w:rPr>
              <w:t xml:space="preserve">ΔΙΕΥΘΥΝΣΗ Π.Ε. </w:t>
            </w:r>
            <w:r w:rsidR="005E7664">
              <w:rPr>
                <w:rFonts w:ascii="Arial" w:hAnsi="Arial" w:cs="Arial"/>
                <w:b/>
                <w:sz w:val="20"/>
              </w:rPr>
              <w:t>ΦΘΙΩΤΙΔΑΣ</w:t>
            </w:r>
          </w:p>
        </w:tc>
      </w:tr>
      <w:tr w:rsidR="00832A6F" w14:paraId="6E210D61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6C1FFEB9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227C0076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14:paraId="0A2A6F16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18F445A8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32A6F" w14:paraId="2A8FCE50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050B29CB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184F056C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29372623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69EA90E0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66C4DBF5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2933EBDA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43BEE847" w14:textId="77777777"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0DE1C449" w14:textId="77777777"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832A6F" w14:paraId="0A1BB151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E109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041D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46B5A438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636E2FAA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1527724A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14:paraId="25583915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14:paraId="449296F2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58563BA2" w14:textId="7777777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4169DE2C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157D120F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7A2A7547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49E22EF6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05306B1D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14:paraId="2D89DF8C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1D51D78D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14:paraId="67C6FFF5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694FF89A" w14:textId="7777777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7F3AA9B0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088CBE1A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1A6593FC" w14:textId="77777777"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14:paraId="45EAE84A" w14:textId="77777777"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5FDE2C22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14:paraId="3C012D7F" w14:textId="77777777" w:rsidR="00832A6F" w:rsidRDefault="00832A6F">
      <w:pPr>
        <w:rPr>
          <w:rFonts w:ascii="Arial" w:hAnsi="Arial" w:cs="Arial"/>
          <w:b/>
          <w:bCs/>
          <w:sz w:val="28"/>
        </w:rPr>
      </w:pPr>
    </w:p>
    <w:p w14:paraId="143B3D27" w14:textId="77777777" w:rsidR="00832A6F" w:rsidRDefault="00832A6F">
      <w:pPr>
        <w:rPr>
          <w:sz w:val="16"/>
        </w:rPr>
      </w:pPr>
    </w:p>
    <w:p w14:paraId="3FA5B6BE" w14:textId="77777777" w:rsidR="00832A6F" w:rsidRDefault="00832A6F">
      <w:pPr>
        <w:sectPr w:rsidR="00832A6F">
          <w:headerReference w:type="default" r:id="rId7"/>
          <w:footerReference w:type="default" r:id="rId8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832A6F" w14:paraId="05E27081" w14:textId="7777777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53606BFE" w14:textId="77777777"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</w:p>
          <w:p w14:paraId="351BC85D" w14:textId="77777777"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832A6F" w14:paraId="12C2AF24" w14:textId="7777777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5B02BABC" w14:textId="77777777" w:rsidR="00832A6F" w:rsidRDefault="00B46760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Για την προϋπηρεσία μου δεν έλαβα σύνταξη, αποζημίωση ή άλλο βοήθημα αντί σύνταξης.</w:t>
            </w:r>
          </w:p>
        </w:tc>
      </w:tr>
    </w:tbl>
    <w:p w14:paraId="51C5C0AF" w14:textId="77777777" w:rsidR="00832A6F" w:rsidRDefault="00832A6F"/>
    <w:p w14:paraId="2A7DD3CA" w14:textId="77777777"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14:paraId="3832BA89" w14:textId="77777777" w:rsidR="00832A6F" w:rsidRDefault="00832A6F">
      <w:pPr>
        <w:pStyle w:val="a6"/>
        <w:ind w:left="0" w:right="484"/>
        <w:jc w:val="right"/>
        <w:rPr>
          <w:sz w:val="16"/>
        </w:rPr>
      </w:pPr>
    </w:p>
    <w:p w14:paraId="0D2ADE8F" w14:textId="77777777"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14:paraId="40A8BDAF" w14:textId="77777777" w:rsidR="00832A6F" w:rsidRDefault="00832A6F">
      <w:pPr>
        <w:pStyle w:val="a6"/>
        <w:ind w:left="0"/>
        <w:jc w:val="right"/>
        <w:rPr>
          <w:sz w:val="16"/>
        </w:rPr>
      </w:pPr>
    </w:p>
    <w:p w14:paraId="2481C315" w14:textId="77777777" w:rsidR="00832A6F" w:rsidRDefault="00832A6F">
      <w:pPr>
        <w:pStyle w:val="a6"/>
        <w:ind w:left="0"/>
        <w:jc w:val="right"/>
        <w:rPr>
          <w:sz w:val="16"/>
        </w:rPr>
      </w:pPr>
    </w:p>
    <w:p w14:paraId="2125D4AC" w14:textId="77777777" w:rsidR="00832A6F" w:rsidRDefault="00832A6F">
      <w:pPr>
        <w:pStyle w:val="a6"/>
        <w:ind w:left="0"/>
        <w:jc w:val="right"/>
        <w:rPr>
          <w:sz w:val="16"/>
        </w:rPr>
      </w:pPr>
    </w:p>
    <w:p w14:paraId="435C8E5F" w14:textId="77777777"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14:paraId="50CE9BB7" w14:textId="77777777" w:rsidR="00832A6F" w:rsidRDefault="00832A6F">
      <w:pPr>
        <w:jc w:val="both"/>
        <w:rPr>
          <w:rFonts w:ascii="Arial" w:hAnsi="Arial" w:cs="Arial"/>
          <w:sz w:val="18"/>
        </w:rPr>
      </w:pPr>
    </w:p>
    <w:p w14:paraId="2138A714" w14:textId="77777777" w:rsidR="00832A6F" w:rsidRDefault="00832A6F">
      <w:pPr>
        <w:jc w:val="both"/>
        <w:rPr>
          <w:rFonts w:ascii="Arial" w:hAnsi="Arial" w:cs="Arial"/>
          <w:sz w:val="18"/>
        </w:rPr>
      </w:pPr>
    </w:p>
    <w:p w14:paraId="156E7DD0" w14:textId="77777777" w:rsidR="00832A6F" w:rsidRDefault="00832A6F">
      <w:pPr>
        <w:jc w:val="both"/>
        <w:rPr>
          <w:rFonts w:ascii="Arial" w:hAnsi="Arial" w:cs="Arial"/>
          <w:sz w:val="18"/>
        </w:rPr>
      </w:pPr>
    </w:p>
    <w:p w14:paraId="4ADD5C58" w14:textId="77777777"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292C7642" w14:textId="77777777"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29C19719" w14:textId="77777777"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02CE5AC0" w14:textId="77777777" w:rsidR="00832A6F" w:rsidRDefault="00832A6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832A6F" w:rsidSect="006422D3">
      <w:headerReference w:type="default" r:id="rId9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32FE9" w14:textId="77777777" w:rsidR="00FB7805" w:rsidRDefault="00FB7805">
      <w:r>
        <w:separator/>
      </w:r>
    </w:p>
  </w:endnote>
  <w:endnote w:type="continuationSeparator" w:id="0">
    <w:p w14:paraId="409F63CA" w14:textId="77777777" w:rsidR="00FB7805" w:rsidRDefault="00FB7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39D1F" w14:textId="1957E465" w:rsidR="00FC3101" w:rsidRDefault="00FC3101" w:rsidP="00FC3101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064F6" w14:textId="77777777" w:rsidR="00FB7805" w:rsidRDefault="00FB7805">
      <w:r>
        <w:separator/>
      </w:r>
    </w:p>
  </w:footnote>
  <w:footnote w:type="continuationSeparator" w:id="0">
    <w:p w14:paraId="050034FF" w14:textId="77777777" w:rsidR="00FB7805" w:rsidRDefault="00FB78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5529"/>
      <w:gridCol w:w="4675"/>
    </w:tblGrid>
    <w:tr w:rsidR="00832A6F" w14:paraId="46AAA227" w14:textId="77777777" w:rsidTr="003369E5">
      <w:tc>
        <w:tcPr>
          <w:tcW w:w="5637" w:type="dxa"/>
        </w:tcPr>
        <w:p w14:paraId="631EEA35" w14:textId="77777777" w:rsidR="00832A6F" w:rsidRDefault="003369E5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 wp14:anchorId="16A44FC8" wp14:editId="38957AA2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3" w:type="dxa"/>
        </w:tcPr>
        <w:p w14:paraId="340BE05A" w14:textId="77777777" w:rsidR="00832A6F" w:rsidRDefault="00832A6F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14:paraId="1B1B9A9F" w14:textId="77777777"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A775D" w14:textId="77777777"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473454429">
    <w:abstractNumId w:val="2"/>
  </w:num>
  <w:num w:numId="2" w16cid:durableId="323900732">
    <w:abstractNumId w:val="4"/>
  </w:num>
  <w:num w:numId="3" w16cid:durableId="1882285510">
    <w:abstractNumId w:val="0"/>
  </w:num>
  <w:num w:numId="4" w16cid:durableId="758136360">
    <w:abstractNumId w:val="3"/>
  </w:num>
  <w:num w:numId="5" w16cid:durableId="465053518">
    <w:abstractNumId w:val="1"/>
  </w:num>
  <w:num w:numId="6" w16cid:durableId="237398760">
    <w:abstractNumId w:val="9"/>
  </w:num>
  <w:num w:numId="7" w16cid:durableId="334646640">
    <w:abstractNumId w:val="8"/>
  </w:num>
  <w:num w:numId="8" w16cid:durableId="1464344014">
    <w:abstractNumId w:val="6"/>
  </w:num>
  <w:num w:numId="9" w16cid:durableId="85272926">
    <w:abstractNumId w:val="5"/>
  </w:num>
  <w:num w:numId="10" w16cid:durableId="84636269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A6F"/>
    <w:rsid w:val="000613C1"/>
    <w:rsid w:val="000F420A"/>
    <w:rsid w:val="003369E5"/>
    <w:rsid w:val="003731C4"/>
    <w:rsid w:val="003B45DC"/>
    <w:rsid w:val="003E5307"/>
    <w:rsid w:val="005051EA"/>
    <w:rsid w:val="00505613"/>
    <w:rsid w:val="005E7664"/>
    <w:rsid w:val="00634BB8"/>
    <w:rsid w:val="006422D3"/>
    <w:rsid w:val="007E5BE8"/>
    <w:rsid w:val="00832A6F"/>
    <w:rsid w:val="00B46760"/>
    <w:rsid w:val="00D00FC7"/>
    <w:rsid w:val="00D2389D"/>
    <w:rsid w:val="00F81542"/>
    <w:rsid w:val="00FB7805"/>
    <w:rsid w:val="00FC3101"/>
    <w:rsid w:val="00FF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,#eaeaea"/>
    </o:shapedefaults>
    <o:shapelayout v:ext="edit">
      <o:idmap v:ext="edit" data="2"/>
    </o:shapelayout>
  </w:shapeDefaults>
  <w:decimalSymbol w:val=","/>
  <w:listSeparator w:val=";"/>
  <w14:docId w14:val="116267E1"/>
  <w15:docId w15:val="{02DAC857-B6CE-4ACF-8474-6D4D656CA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422D3"/>
    <w:rPr>
      <w:sz w:val="24"/>
      <w:szCs w:val="24"/>
    </w:rPr>
  </w:style>
  <w:style w:type="paragraph" w:styleId="1">
    <w:name w:val="heading 1"/>
    <w:basedOn w:val="a"/>
    <w:next w:val="a"/>
    <w:qFormat/>
    <w:rsid w:val="006422D3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422D3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6422D3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6422D3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6422D3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6422D3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6422D3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6422D3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6422D3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422D3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6422D3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6422D3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6422D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6422D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6422D3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6422D3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3731C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3731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0</TotalTime>
  <Pages>1</Pages>
  <Words>199</Words>
  <Characters>1080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 </vt:lpstr>
    </vt:vector>
  </TitlesOfParts>
  <Company>Grizli777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ΧΙΟΣ</dc:creator>
  <cp:lastModifiedBy>λπ</cp:lastModifiedBy>
  <cp:revision>4</cp:revision>
  <cp:lastPrinted>2018-09-03T06:05:00Z</cp:lastPrinted>
  <dcterms:created xsi:type="dcterms:W3CDTF">2020-07-28T08:11:00Z</dcterms:created>
  <dcterms:modified xsi:type="dcterms:W3CDTF">2022-08-26T18:38:00Z</dcterms:modified>
</cp:coreProperties>
</file>