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894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658"/>
        <w:gridCol w:w="2410"/>
        <w:gridCol w:w="2268"/>
      </w:tblGrid>
      <w:tr>
        <w:trPr>
          <w:trHeight w:val="121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Α/Α</w:t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ΔΗΜΟΤΙΚΑ ΣΧΟΛΕΙΑ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ΥΠΕΡΑΡΙΘΜΙΕΣ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ΚΕΝΑ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</w:t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ΑΓΙΟΥ ΓΕΩΡΓΙΟΥ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</w:t>
            </w:r>
            <w:r/>
          </w:p>
        </w:tc>
      </w:tr>
      <w:tr>
        <w:trPr>
          <w:trHeight w:val="450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</w:t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/>
            <w:hyperlink r:id="rId9" w:tooltip="file:///F:\ΥΠΕΡΑΡΙΘΜΙΕΣ%20ΚΕΝΑ%2028.07.2022.xlsx#RANGE!A20" w:anchor="RANGE!A20" w:history="1">
              <w:r>
                <w:rPr>
                  <w:rStyle w:val="855"/>
                  <w:rFonts w:ascii="Calibri" w:hAnsi="Calibri"/>
                  <w:b/>
                  <w:bCs/>
                  <w:color w:val="000000"/>
                  <w:u w:val="none"/>
                </w:rPr>
                <w:t xml:space="preserve">ΑΓ. ΚΩΝΣΤΑΝΤΙΝΟΥ</w:t>
              </w:r>
            </w:hyperlink>
            <w:r/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3</w:t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ΑΜΦΙΚΛΕΙΑΣ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4</w:t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ΑΡΚΙΤΣΑΣ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4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5</w:t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1ο  ΑΤΑΛΑΝΤΗΣ 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3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6</w:t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2ο  ΑΤΑΛΑΝΤΗΣ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4</w:t>
            </w:r>
            <w:r/>
          </w:p>
        </w:tc>
      </w:tr>
      <w:tr>
        <w:trPr>
          <w:trHeight w:val="375"/>
        </w:trPr>
        <w:tc>
          <w:tcPr>
            <w:shd w:val="clear" w:color="ffffff" w:fill="ffffff"/>
            <w:tcW w:w="61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7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ffffff" w:fill="ffffff"/>
            <w:tcW w:w="3658" w:type="dxa"/>
            <w:vAlign w:val="center"/>
            <w:vMerge w:val="restart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ΓΛΥΦΑΣ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ffffff" w:fill="ffffff"/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ffffff" w:fill="ffffff"/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</w:t>
            </w:r>
            <w:r>
              <w:rPr>
                <w:rFonts w:ascii="Calibri" w:hAnsi="Calibri"/>
                <w:b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8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1ο ΓΟΡΓΟΠΟΤΑΜΟΥ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9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/>
            <w:hyperlink r:id="rId10" w:tooltip="file:///F:\ΥΠΕΡΑΡΙΘΜΙΕΣ%20ΚΕΝΑ%2028.07.2022.xlsx#RANGE!A3" w:anchor="RANGE!A3" w:history="1">
              <w:r>
                <w:rPr>
                  <w:rStyle w:val="855"/>
                  <w:rFonts w:ascii="Calibri" w:hAnsi="Calibri"/>
                  <w:b/>
                  <w:bCs/>
                  <w:color w:val="000000"/>
                  <w:u w:val="none"/>
                </w:rPr>
                <w:t xml:space="preserve">ΔΟΜΟΚΟΥ </w:t>
              </w:r>
            </w:hyperlink>
            <w:r/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4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shd w:val="clear" w:color="ffffff" w:fill="ffffff"/>
            <w:tcW w:w="61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10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ffffff" w:fill="ffffff"/>
            <w:tcW w:w="3658" w:type="dxa"/>
            <w:vAlign w:val="center"/>
            <w:vMerge w:val="restart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ΕΚΚΑΡΑΣ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ffffff" w:fill="ffffff"/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ffffff" w:fill="ffffff"/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11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ΕΛΑΤΕΙΑΣ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4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12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ΕΞΑΡΧΟΥ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13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1ο ΕΧΙΝΑΙΩΝ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1 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ffffff" w:fill="ffffff"/>
            <w:tcW w:w="61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14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ffffff" w:fill="ffffff"/>
            <w:tcW w:w="3658" w:type="dxa"/>
            <w:vAlign w:val="center"/>
            <w:vMerge w:val="restart"/>
            <w:textDirection w:val="lrTb"/>
            <w:noWrap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  <w:r>
              <w:rPr>
                <w:rFonts w:ascii="Calibri" w:hAnsi="Calibri"/>
                <w:b/>
                <w:bCs/>
                <w:color w:val="000000"/>
              </w:rPr>
              <w:t xml:space="preserve">2ο ΕΧΙΝΑΙΩΝ</w:t>
            </w:r>
            <w:r>
              <w:rPr>
                <w:rFonts w:ascii="Calibri" w:hAnsi="Calibri"/>
                <w:b/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ffffff" w:fill="ffffff"/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4</w:t>
            </w:r>
            <w:r>
              <w:rPr>
                <w:rFonts w:ascii="Calibri" w:hAnsi="Calibri"/>
                <w:b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15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ΚΑΙΝΟΥΡΙΟΥ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16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ΚΑΜΕΝΩΝ ΒΟΥΡΛΩΝ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17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ΚΑΤΩ ΤΙΘΟΡΕΑΣ  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4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18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ΚΟΜΠΟΤΑΔΩΝ-ΜΕΞΙΑΤΩΝ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19</w:t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1ο ΛΑΜΙΑΣ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3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2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0</w:t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2ο ΛΑΜΙΑΣ 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2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1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3</w:t>
            </w:r>
            <w:r>
              <w:rPr>
                <w:rFonts w:ascii="Calibri" w:hAnsi="Calibri"/>
                <w:b/>
                <w:bCs/>
              </w:rPr>
              <w:t xml:space="preserve">ο ΛΑΜΙΑΣ 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 xml:space="preserve">3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2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2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6ο ΛΑΜΙΑΣ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2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3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8ο ΛΑΜΙΑΣ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3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2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4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9ο  ΛΑΜΙΑΣ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4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25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11ο ΛΑΜΙΑΣ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26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12ο  ΛΑΜΙΑΣ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27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13ο ΛΑΜΙΑΣ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28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14ο  ΛΑΜΙΑΣ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29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15ο ΛΑΜΙΑΣ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30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17ο ΛΑΜΙΑΣ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4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shd w:val="clear" w:color="ffffff" w:fill="ffffff"/>
            <w:tcW w:w="61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31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ffffff" w:fill="ffffff"/>
            <w:tcW w:w="3658" w:type="dxa"/>
            <w:vAlign w:val="center"/>
            <w:vMerge w:val="restart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  <w:color w:val="000000"/>
              </w:rPr>
              <w:t xml:space="preserve">18ο ΛΑΜΙΑΣ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ffffff" w:fill="ffffff"/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ffffff" w:fill="ffffff"/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</w:t>
            </w:r>
            <w:r>
              <w:rPr>
                <w:rFonts w:ascii="Calibri" w:hAnsi="Calibri"/>
                <w:b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32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19ο ΛΑΜΙΑΣ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3</w:t>
            </w:r>
            <w:r>
              <w:rPr>
                <w:rFonts w:ascii="Calibri" w:hAnsi="Calibri"/>
                <w:b/>
                <w:bCs/>
              </w:rPr>
              <w:t xml:space="preserve">3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21ο  ΛAMIΑΣ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4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3</w:t>
            </w:r>
            <w:r>
              <w:rPr>
                <w:rFonts w:ascii="Calibri" w:hAnsi="Calibri"/>
                <w:b/>
                <w:bCs/>
              </w:rPr>
              <w:t xml:space="preserve">4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22ο ΛΑΜΙΑΣ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Ροδίτσας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3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3</w:t>
            </w:r>
            <w:r>
              <w:rPr>
                <w:rFonts w:ascii="Calibri" w:hAnsi="Calibri"/>
                <w:b/>
                <w:bCs/>
              </w:rPr>
              <w:t xml:space="preserve">5</w:t>
            </w: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25ο ΛΑΜΙΑΣ </w:t>
            </w:r>
            <w:r>
              <w:rPr>
                <w:rFonts w:ascii="Calibri" w:hAnsi="Calibri"/>
                <w:b/>
                <w:bCs/>
              </w:rPr>
              <w:t xml:space="preserve">Ανθήλης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1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3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6</w:t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ΛΑΡΥΜΝΑΣ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3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3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7</w:t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ΛΙΑΝΟΚΛΑΔΙΟΥ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3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8</w:t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ΛΙΒΑΝΑΤΩΝ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6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3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9</w:t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1ο  ΜΑΛΕΣΙΝΑΣ 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4</w:t>
            </w:r>
            <w:r>
              <w:rPr>
                <w:rFonts w:ascii="Calibri" w:hAnsi="Calibri"/>
                <w:b/>
                <w:bCs/>
              </w:rPr>
              <w:t xml:space="preserve">0</w:t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ΜΑΡΤΙΝΟΥ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4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4</w:t>
            </w:r>
            <w:r>
              <w:rPr>
                <w:rFonts w:ascii="Calibri" w:hAnsi="Calibri"/>
                <w:b/>
                <w:bCs/>
              </w:rPr>
              <w:t xml:space="preserve">1</w:t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ΜΩΛΟΥ 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1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4</w:t>
            </w:r>
            <w:r>
              <w:rPr>
                <w:rFonts w:ascii="Calibri" w:hAnsi="Calibri"/>
                <w:b/>
                <w:bCs/>
              </w:rPr>
              <w:t xml:space="preserve">2</w:t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Ν. ΜΟΝΑΣΤΗΡΙΟΥ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4</w:t>
            </w:r>
            <w:r>
              <w:rPr>
                <w:rFonts w:ascii="Calibri" w:hAnsi="Calibri"/>
                <w:b/>
                <w:bCs/>
              </w:rPr>
              <w:t xml:space="preserve">3</w:t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ΟΜΒΡΙΑΚΗΣ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3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4</w:t>
            </w:r>
            <w:r>
              <w:rPr>
                <w:rFonts w:ascii="Calibri" w:hAnsi="Calibri"/>
                <w:b/>
                <w:bCs/>
              </w:rPr>
              <w:t xml:space="preserve">4</w:t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ΠΕΛΑΣΓΙΑΣ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1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4</w:t>
            </w:r>
            <w:r>
              <w:rPr>
                <w:rFonts w:ascii="Calibri" w:hAnsi="Calibri"/>
                <w:b/>
                <w:bCs/>
              </w:rPr>
              <w:t xml:space="preserve">5</w:t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ΡΕΓΚΙΝΙΟΥ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</w:t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4</w:t>
            </w:r>
            <w:r>
              <w:rPr>
                <w:rFonts w:ascii="Calibri" w:hAnsi="Calibri"/>
                <w:b/>
                <w:bCs/>
              </w:rPr>
              <w:t xml:space="preserve">6</w:t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1ο ΣΠΕΡΧΕΙΑΔΑΣ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4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7</w:t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2ο ΣΤΥΛΙΔΑΣ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4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48</w:t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ΤΡΑΓΑΝΑΣ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 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49</w:t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ΤΥΜΦΡΗΣΤΟΥ 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1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5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0</w:t>
            </w:r>
            <w:r/>
          </w:p>
        </w:tc>
        <w:tc>
          <w:tcPr>
            <w:shd w:val="clear" w:color="auto" w:fill="auto"/>
            <w:tcW w:w="3658" w:type="dxa"/>
            <w:vAlign w:val="center"/>
            <w:textDirection w:val="lrTb"/>
            <w:noWrap/>
          </w:tcPr>
          <w:p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ΦΡΑΝΤΖΗ</w:t>
            </w:r>
            <w:r/>
          </w:p>
        </w:tc>
        <w:tc>
          <w:tcPr>
            <w:shd w:val="clear" w:color="auto" w:fill="auto"/>
            <w:tcW w:w="2410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 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851" w:right="1286" w:bottom="426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Cambria">
    <w:panose1 w:val="02040503050406030204"/>
  </w:font>
  <w:font w:name="Tahoma">
    <w:panose1 w:val="020B060403050404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720" w:hanging="720"/>
        <w:tabs>
          <w:tab w:val="num" w:pos="113" w:leader="none"/>
        </w:tabs>
      </w:pPr>
      <w:rPr>
        <w:rFonts w:hint="default" w:ascii="Verdana" w:hAnsi="Verdana"/>
        <w:b/>
        <w:i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0">
    <w:multiLevelType w:val="hybridMultilevel"/>
    <w:lvl w:ilvl="0">
      <w:start w:val="1"/>
      <w:numFmt w:val="upperLetter"/>
      <w:isLgl w:val="false"/>
      <w:suff w:val="tab"/>
      <w:lvlText w:val="%1)"/>
      <w:lvlJc w:val="left"/>
      <w:pPr>
        <w:ind w:left="420" w:hanging="360"/>
        <w:tabs>
          <w:tab w:val="num" w:pos="4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40" w:hanging="360"/>
        <w:tabs>
          <w:tab w:val="num" w:pos="11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60" w:hanging="180"/>
        <w:tabs>
          <w:tab w:val="num" w:pos="18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80" w:hanging="360"/>
        <w:tabs>
          <w:tab w:val="num" w:pos="25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00" w:hanging="360"/>
        <w:tabs>
          <w:tab w:val="num" w:pos="33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20" w:hanging="180"/>
        <w:tabs>
          <w:tab w:val="num" w:pos="40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40" w:hanging="360"/>
        <w:tabs>
          <w:tab w:val="num" w:pos="47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60" w:hanging="360"/>
        <w:tabs>
          <w:tab w:val="num" w:pos="54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80" w:hanging="180"/>
        <w:tabs>
          <w:tab w:val="num" w:pos="61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3"/>
  </w:num>
  <w:num w:numId="11">
    <w:abstractNumId w:val="7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38"/>
    <w:next w:val="838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basedOn w:val="839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38"/>
    <w:next w:val="838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basedOn w:val="839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38"/>
    <w:next w:val="838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basedOn w:val="839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38"/>
    <w:next w:val="838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basedOn w:val="839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38"/>
    <w:next w:val="838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basedOn w:val="839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38"/>
    <w:next w:val="838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basedOn w:val="839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38"/>
    <w:next w:val="838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basedOn w:val="839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38"/>
    <w:next w:val="838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basedOn w:val="839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38"/>
    <w:next w:val="838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basedOn w:val="839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List Paragraph"/>
    <w:basedOn w:val="838"/>
    <w:uiPriority w:val="34"/>
    <w:qFormat/>
    <w:pPr>
      <w:contextualSpacing/>
      <w:ind w:left="720"/>
    </w:pPr>
  </w:style>
  <w:style w:type="paragraph" w:styleId="683">
    <w:name w:val="No Spacing"/>
    <w:uiPriority w:val="1"/>
    <w:qFormat/>
    <w:pPr>
      <w:spacing w:before="0" w:after="0" w:line="240" w:lineRule="auto"/>
    </w:pPr>
  </w:style>
  <w:style w:type="character" w:styleId="684">
    <w:name w:val="Title Char"/>
    <w:basedOn w:val="839"/>
    <w:link w:val="845"/>
    <w:uiPriority w:val="10"/>
    <w:rPr>
      <w:sz w:val="48"/>
      <w:szCs w:val="48"/>
    </w:rPr>
  </w:style>
  <w:style w:type="character" w:styleId="685">
    <w:name w:val="Subtitle Char"/>
    <w:basedOn w:val="839"/>
    <w:link w:val="849"/>
    <w:uiPriority w:val="11"/>
    <w:rPr>
      <w:sz w:val="24"/>
      <w:szCs w:val="24"/>
    </w:rPr>
  </w:style>
  <w:style w:type="paragraph" w:styleId="686">
    <w:name w:val="Quote"/>
    <w:basedOn w:val="838"/>
    <w:next w:val="838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38"/>
    <w:next w:val="838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38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basedOn w:val="839"/>
    <w:link w:val="690"/>
    <w:uiPriority w:val="99"/>
  </w:style>
  <w:style w:type="paragraph" w:styleId="692">
    <w:name w:val="Footer"/>
    <w:basedOn w:val="838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basedOn w:val="839"/>
    <w:link w:val="692"/>
    <w:uiPriority w:val="99"/>
  </w:style>
  <w:style w:type="paragraph" w:styleId="694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 Light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1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2">
    <w:name w:val="Grid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4">
    <w:name w:val="Grid Table 4 - Accent 1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5">
    <w:name w:val="Grid Table 4 - Accent 2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6">
    <w:name w:val="Grid Table 4 - Accent 3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7">
    <w:name w:val="Grid Table 4 - Accent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8">
    <w:name w:val="Grid Table 4 - Accent 5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9">
    <w:name w:val="Grid Table 4 - Accent 6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0">
    <w:name w:val="Grid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7">
    <w:name w:val="Grid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8">
    <w:name w:val="Grid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9">
    <w:name w:val="Grid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0">
    <w:name w:val="Grid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1">
    <w:name w:val="Grid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2">
    <w:name w:val="Grid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9">
    <w:name w:val="List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0">
    <w:name w:val="List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1">
    <w:name w:val="List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2">
    <w:name w:val="List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3">
    <w:name w:val="List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4">
    <w:name w:val="List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5">
    <w:name w:val="List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7">
    <w:name w:val="List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8">
    <w:name w:val="List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List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0">
    <w:name w:val="List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List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2">
    <w:name w:val="List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3">
    <w:name w:val="List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4">
    <w:name w:val="List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5">
    <w:name w:val="List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6">
    <w:name w:val="List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7">
    <w:name w:val="List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8">
    <w:name w:val="List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9">
    <w:name w:val="List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0">
    <w:name w:val="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 &amp; 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Bordered &amp; 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9">
    <w:name w:val="Bordered &amp; 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0">
    <w:name w:val="Bordered &amp; 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1">
    <w:name w:val="Bordered &amp; 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2">
    <w:name w:val="Bordered &amp; 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3">
    <w:name w:val="Bordered &amp; 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4">
    <w:name w:val="Bordered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5">
    <w:name w:val="Bordered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6">
    <w:name w:val="Bordered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7">
    <w:name w:val="Bordered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8">
    <w:name w:val="Bordered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9">
    <w:name w:val="Bordered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0">
    <w:name w:val="Bordered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1">
    <w:name w:val="footnote text"/>
    <w:basedOn w:val="83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basedOn w:val="839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39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  <w:rPr>
      <w:sz w:val="24"/>
      <w:szCs w:val="24"/>
    </w:rPr>
  </w:style>
  <w:style w:type="character" w:styleId="839" w:default="1">
    <w:name w:val="Default Paragraph Font"/>
    <w:uiPriority w:val="1"/>
    <w:semiHidden/>
    <w:unhideWhenUsed/>
  </w:style>
  <w:style w:type="table" w:styleId="8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1" w:default="1">
    <w:name w:val="No List"/>
    <w:uiPriority w:val="99"/>
    <w:semiHidden/>
    <w:unhideWhenUsed/>
  </w:style>
  <w:style w:type="table" w:styleId="842">
    <w:name w:val="Table Grid"/>
    <w:basedOn w:val="84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3">
    <w:name w:val="Balloon Text"/>
    <w:basedOn w:val="838"/>
    <w:link w:val="844"/>
    <w:rPr>
      <w:rFonts w:ascii="Tahoma" w:hAnsi="Tahoma" w:cs="Tahoma"/>
      <w:sz w:val="16"/>
      <w:szCs w:val="16"/>
    </w:rPr>
  </w:style>
  <w:style w:type="character" w:styleId="844" w:customStyle="1">
    <w:name w:val="Κείμενο πλαισίου Char"/>
    <w:basedOn w:val="839"/>
    <w:link w:val="843"/>
    <w:rPr>
      <w:rFonts w:ascii="Tahoma" w:hAnsi="Tahoma" w:cs="Tahoma"/>
      <w:sz w:val="16"/>
      <w:szCs w:val="16"/>
    </w:rPr>
  </w:style>
  <w:style w:type="paragraph" w:styleId="845">
    <w:name w:val="Title"/>
    <w:basedOn w:val="838"/>
    <w:qFormat/>
    <w:pPr>
      <w:jc w:val="center"/>
    </w:pPr>
    <w:rPr>
      <w:rFonts w:ascii="Arial" w:hAnsi="Arial" w:cs="Arial"/>
      <w:b/>
      <w:bCs/>
    </w:rPr>
  </w:style>
  <w:style w:type="paragraph" w:styleId="846">
    <w:name w:val="Body Text"/>
    <w:basedOn w:val="838"/>
    <w:link w:val="853"/>
    <w:pPr>
      <w:spacing w:after="120"/>
    </w:pPr>
  </w:style>
  <w:style w:type="character" w:styleId="847">
    <w:name w:val="Strong"/>
    <w:basedOn w:val="839"/>
    <w:qFormat/>
    <w:rPr>
      <w:b/>
      <w:bCs/>
    </w:rPr>
  </w:style>
  <w:style w:type="character" w:styleId="848">
    <w:name w:val="Emphasis"/>
    <w:basedOn w:val="839"/>
    <w:qFormat/>
    <w:rPr>
      <w:i/>
      <w:iCs/>
    </w:rPr>
  </w:style>
  <w:style w:type="paragraph" w:styleId="849">
    <w:name w:val="Subtitle"/>
    <w:basedOn w:val="838"/>
    <w:next w:val="838"/>
    <w:link w:val="850"/>
    <w:qFormat/>
    <w:pPr>
      <w:jc w:val="center"/>
      <w:spacing w:after="60"/>
      <w:outlineLvl w:val="1"/>
    </w:pPr>
    <w:rPr>
      <w:rFonts w:ascii="Cambria" w:hAnsi="Cambria"/>
    </w:rPr>
  </w:style>
  <w:style w:type="character" w:styleId="850" w:customStyle="1">
    <w:name w:val="Υπότιτλος Char"/>
    <w:basedOn w:val="839"/>
    <w:link w:val="849"/>
    <w:rPr>
      <w:rFonts w:ascii="Cambria" w:hAnsi="Cambria" w:eastAsia="Times New Roman" w:cs="Times New Roman"/>
      <w:sz w:val="24"/>
      <w:szCs w:val="24"/>
    </w:rPr>
  </w:style>
  <w:style w:type="paragraph" w:styleId="851">
    <w:name w:val="Body Text 2"/>
    <w:basedOn w:val="838"/>
    <w:link w:val="852"/>
    <w:pPr>
      <w:spacing w:after="120" w:line="480" w:lineRule="auto"/>
    </w:pPr>
  </w:style>
  <w:style w:type="character" w:styleId="852" w:customStyle="1">
    <w:name w:val="Σώμα κείμενου 2 Char"/>
    <w:basedOn w:val="839"/>
    <w:link w:val="851"/>
    <w:rPr>
      <w:sz w:val="24"/>
      <w:szCs w:val="24"/>
    </w:rPr>
  </w:style>
  <w:style w:type="character" w:styleId="853" w:customStyle="1">
    <w:name w:val="Σώμα κειμένου Char"/>
    <w:basedOn w:val="839"/>
    <w:link w:val="846"/>
    <w:rPr>
      <w:sz w:val="24"/>
      <w:szCs w:val="24"/>
    </w:rPr>
  </w:style>
  <w:style w:type="character" w:styleId="854" w:customStyle="1">
    <w:name w:val="gmail_default"/>
    <w:basedOn w:val="839"/>
  </w:style>
  <w:style w:type="character" w:styleId="855">
    <w:name w:val="Hyperlink"/>
    <w:basedOn w:val="839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file:///F:\&#933;&#928;&#917;&#929;&#913;&#929;&#921;&#920;&#924;&#921;&#917;&#931;%20&#922;&#917;&#925;&#913;%2028.07.2022.xlsx" TargetMode="External"/><Relationship Id="rId10" Type="http://schemas.openxmlformats.org/officeDocument/2006/relationships/hyperlink" Target="file:///F:\&#933;&#928;&#917;&#929;&#913;&#929;&#921;&#920;&#924;&#921;&#917;&#931;%20&#922;&#917;&#925;&#913;%2028.07.2022.xls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ΥΠΟΥΡΓΕΙΟ ΠΑΙΔΕΙΑΣ</Company>
  <DocSecurity>0</DocSecurity>
  <HyperlinksChanged>false</HyperlinksChanged>
  <LinksUpToDate>false</LinksUpToDate>
  <ScaleCrop>false</ScaleCrop>
  <SharedDoc>false</SharedDoc>
  <Template>ΠΔΕ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st</dc:creator>
  <cp:revision>5</cp:revision>
  <dcterms:created xsi:type="dcterms:W3CDTF">2022-07-27T21:21:00Z</dcterms:created>
  <dcterms:modified xsi:type="dcterms:W3CDTF">2023-07-25T06:54:30Z</dcterms:modified>
</cp:coreProperties>
</file>