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2"/>
        <w:gridCol w:w="2977"/>
      </w:tblGrid>
      <w:tr w:rsidR="00053391" w:rsidRPr="00053391" w14:paraId="56104B9A" w14:textId="77777777" w:rsidTr="00A44908">
        <w:trPr>
          <w:trHeight w:val="558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876DA67" w14:textId="77777777" w:rsidR="00053391" w:rsidRPr="00053391" w:rsidRDefault="000533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3391">
              <w:rPr>
                <w:rFonts w:ascii="Calibri" w:hAnsi="Calibri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14:paraId="02A5A72B" w14:textId="77777777" w:rsidR="00053391" w:rsidRPr="00053391" w:rsidRDefault="00053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3391">
              <w:rPr>
                <w:rFonts w:ascii="Calibri" w:hAnsi="Calibri"/>
                <w:b/>
                <w:bCs/>
                <w:sz w:val="28"/>
                <w:szCs w:val="28"/>
              </w:rPr>
              <w:t>ΔΗΜΟΤΙΚΑ ΣΧΟΛΕΙΑ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331517F" w14:textId="77777777" w:rsidR="00053391" w:rsidRPr="00053391" w:rsidRDefault="0005339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53391">
              <w:rPr>
                <w:rFonts w:ascii="Calibri" w:hAnsi="Calibri"/>
                <w:b/>
                <w:bCs/>
                <w:sz w:val="28"/>
                <w:szCs w:val="28"/>
              </w:rPr>
              <w:t>ΚΕΝΑ</w:t>
            </w:r>
          </w:p>
        </w:tc>
      </w:tr>
      <w:tr w:rsidR="00A44908" w14:paraId="7266E7CF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4450" w14:textId="2FCB4430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5F168415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ΑΓΙΟΥ ΓΕΩΡΓΙΟΥ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658333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605FE835" w14:textId="77777777" w:rsidTr="00A00D8F">
        <w:trPr>
          <w:trHeight w:val="45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D773" w14:textId="3CA0318E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3713C4F" w14:textId="77777777" w:rsidR="00A44908" w:rsidRPr="00314FA1" w:rsidRDefault="00A44908" w:rsidP="00A44908">
            <w:pPr>
              <w:rPr>
                <w:rFonts w:ascii="Calibri" w:hAnsi="Calibri"/>
                <w:b/>
                <w:bCs/>
                <w:color w:val="000000"/>
              </w:rPr>
            </w:pPr>
            <w:hyperlink r:id="rId7" w:anchor="RANGE!A20" w:history="1">
              <w:r w:rsidRPr="00314FA1">
                <w:rPr>
                  <w:rStyle w:val="-"/>
                  <w:rFonts w:ascii="Calibri" w:hAnsi="Calibri"/>
                  <w:b/>
                  <w:bCs/>
                  <w:color w:val="000000"/>
                  <w:u w:val="none"/>
                </w:rPr>
                <w:t>ΑΓ. ΚΩΝΣΤΑΝΤΙΝΟΥ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65C5BE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65D95D2D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1F74" w14:textId="735FA8A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1B2F9C0E" w14:textId="77777777" w:rsidR="00A44908" w:rsidRPr="00314FA1" w:rsidRDefault="00A44908" w:rsidP="00A44908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ΑΜΦΙΚΛΕΙΑΣ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5DC0C87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A44908" w14:paraId="111CB1D7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61C9" w14:textId="210F79F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E2C3F13" w14:textId="77777777" w:rsidR="00A44908" w:rsidRPr="00314FA1" w:rsidRDefault="00A44908" w:rsidP="00A44908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ΑΡΚΙΤΣΑΣ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1472329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5768ACEA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45B2" w14:textId="052B260B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5481872B" w14:textId="77777777" w:rsidR="00A44908" w:rsidRPr="00314FA1" w:rsidRDefault="00A44908" w:rsidP="00A44908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 xml:space="preserve">1ο  ΑΤΑΛΑΝΤΗΣ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B79200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A44908" w14:paraId="6BA162F3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7F93" w14:textId="53E1C57B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583110D4" w14:textId="77777777" w:rsidR="00A44908" w:rsidRPr="00314FA1" w:rsidRDefault="00A44908" w:rsidP="00A44908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2ο  ΑΤΑΛΑΝΤΗΣ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EA2530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A44908" w14:paraId="044FB8F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E0C8" w14:textId="23CDEE38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D9929F4" w14:textId="77777777" w:rsidR="00A44908" w:rsidRPr="00314FA1" w:rsidRDefault="00A44908" w:rsidP="00A44908">
            <w:pPr>
              <w:rPr>
                <w:rFonts w:ascii="Calibri" w:hAnsi="Calibri"/>
                <w:b/>
                <w:bCs/>
              </w:rPr>
            </w:pPr>
            <w:r w:rsidRPr="00314FA1">
              <w:rPr>
                <w:rFonts w:ascii="Calibri" w:hAnsi="Calibri"/>
                <w:b/>
                <w:bCs/>
              </w:rPr>
              <w:t>ΕΛΑΤΕΙΑΣ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CACE0E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A44908" w14:paraId="757F258E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7B952" w14:textId="4D8281FB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690D2D3E" w14:textId="77777777" w:rsidR="00A44908" w:rsidRPr="00314FA1" w:rsidRDefault="00A44908" w:rsidP="00A44908">
            <w:pPr>
              <w:rPr>
                <w:rFonts w:ascii="Calibri" w:hAnsi="Calibri"/>
                <w:b/>
                <w:bCs/>
                <w:color w:val="000000"/>
              </w:rPr>
            </w:pPr>
            <w:r w:rsidRPr="00314FA1">
              <w:rPr>
                <w:rFonts w:ascii="Calibri" w:hAnsi="Calibri"/>
                <w:b/>
                <w:bCs/>
                <w:color w:val="000000"/>
              </w:rPr>
              <w:t>ΕΞΑΡΧΟΥ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79B8D0F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09C7C493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9FC4" w14:textId="712DF468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438DDA53" w14:textId="77777777" w:rsidR="00A44908" w:rsidRPr="00314FA1" w:rsidRDefault="00A44908" w:rsidP="00A44908">
            <w:pPr>
              <w:rPr>
                <w:rFonts w:ascii="Calibri" w:hAnsi="Calibri"/>
                <w:b/>
                <w:bCs/>
                <w:color w:val="000000"/>
              </w:rPr>
            </w:pPr>
            <w:r w:rsidRPr="00314FA1">
              <w:rPr>
                <w:rFonts w:ascii="Calibri" w:hAnsi="Calibri"/>
                <w:b/>
                <w:bCs/>
                <w:color w:val="000000"/>
              </w:rPr>
              <w:t>1ο ΕΧΙΝΑΙΩΝ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D26DB7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58869E7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ECA1" w14:textId="04761DB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039EC34B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ΚΑΙΝΟΥΡΙΟΥ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4F47EA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</w:tr>
      <w:tr w:rsidR="00A44908" w14:paraId="5BC461EC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EA40" w14:textId="4481B0CE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61804F32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ΚΑΤΩ ΤΙΘΟΡΕΑΣ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40FC34E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A44908" w14:paraId="571B94BA" w14:textId="77777777" w:rsidTr="00A00D8F">
        <w:trPr>
          <w:trHeight w:val="39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D8BBB" w14:textId="50A8A02F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0F16351E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ΚΟΜΠΟΤΑΔΩΝ-ΜΕΞΙΑΤΩΝ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292920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67E0FE96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7480" w14:textId="163208EB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</w:p>
        </w:tc>
        <w:tc>
          <w:tcPr>
            <w:tcW w:w="4792" w:type="dxa"/>
            <w:shd w:val="clear" w:color="auto" w:fill="auto"/>
            <w:noWrap/>
            <w:vAlign w:val="center"/>
          </w:tcPr>
          <w:p w14:paraId="674913AF" w14:textId="4C040950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</w:t>
            </w:r>
            <w:r>
              <w:rPr>
                <w:rFonts w:ascii="Calibri" w:hAnsi="Calibri"/>
                <w:b/>
                <w:bCs/>
              </w:rPr>
              <w:t xml:space="preserve">ο ΛΑΜΙΑΣ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6F8229" w14:textId="51E6215F" w:rsidR="00A44908" w:rsidRPr="002A0ABA" w:rsidRDefault="00A44908" w:rsidP="00A4490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1</w:t>
            </w:r>
          </w:p>
        </w:tc>
      </w:tr>
      <w:tr w:rsidR="00A44908" w14:paraId="34FA97B7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F51" w14:textId="6E4AD773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6E9FC1E2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6ο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4472F3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5B23500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43F" w14:textId="315FD01C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36CA336B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8ο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732A1D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16287069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3744" w14:textId="254D393E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59CF2F47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9ο 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960EB1B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 w:rsidR="00A44908" w14:paraId="71CDC34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1A87" w14:textId="0CF89032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7C9F7139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10ο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4CAC3FF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1687573C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A374" w14:textId="1453CA12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3B90948C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11ο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A351D5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10CBAEA2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6020" w14:textId="402279B9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31B6A8D5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12ο 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7486EB3" w14:textId="4FF61461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299C2A59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8865" w14:textId="10F6293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01557AF0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14ο  ΛΑΜΙΑΣ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CE90F6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26686620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B98C" w14:textId="2D7C0CAF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9070A73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25ο ΛΑΜΙΑΣ </w:t>
            </w:r>
            <w:proofErr w:type="spellStart"/>
            <w:r>
              <w:rPr>
                <w:rFonts w:ascii="Calibri" w:hAnsi="Calibri"/>
                <w:b/>
                <w:bCs/>
              </w:rPr>
              <w:t>Ανθήλης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D17453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2B82DFFA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A887" w14:textId="0217A191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62A800C8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ΛΑΡΥΜΝΑΣ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9EF752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7197EC7F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18C0" w14:textId="47C34F4F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EFA5F39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ΛΙΒΑΝΑΤΩΝ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FB1D18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07470E4B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A89D" w14:textId="17A9198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0497F34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ΜΑΚΡΑΚΩΜΗΣ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EFF6809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</w:tr>
      <w:tr w:rsidR="00A44908" w14:paraId="7BFCE4EA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8C86" w14:textId="674C6909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775FCF50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2ο  ΜΑΛΕΣΙΝΑΣ  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643975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68159DA4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D3AE" w14:textId="6987F6BA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455378A0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ΜΑΡΤΙΝΟΥ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C9001A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433A4E9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7F43" w14:textId="4BA79E3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5817E948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ΜΩΛΟΥ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921B9E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3369EF05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0106" w14:textId="16C96948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48C21AEC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Ν. ΜΟΝΑΣΤΗΡΙΟΥ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5B171DC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6EB68370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173D" w14:textId="5D84EB48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6EAB62F6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ΠΕΛΑΣΓΙΑΣ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A77168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2E124986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45D0" w14:textId="58AE841E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45CC2C95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ΡΕΓΚΙΝΙΟΥ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AE27E41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3F99E406" w14:textId="77777777" w:rsidTr="00A00D8F">
        <w:trPr>
          <w:trHeight w:val="46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5F37" w14:textId="7AD41FBD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79A08A08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ΣΠΕΡΧΕΙΑΔΑΣ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4C7E67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548FC017" w14:textId="77777777" w:rsidTr="00A00D8F">
        <w:trPr>
          <w:trHeight w:val="42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9346" w14:textId="475356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29796C9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2ο ΣΠΕΡΧΕΙΑΔΑΣ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F8E5AB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11C3965E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0C92" w14:textId="3247124B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0F40B31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1ο ΣΤΥΛΙΔΑΣ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E551998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  <w:tr w:rsidR="00A44908" w14:paraId="7577F777" w14:textId="77777777" w:rsidTr="00A00D8F">
        <w:trPr>
          <w:trHeight w:val="39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45D4" w14:textId="636EDBE6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FBF99E7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2ο ΣΤΥΛΙΔΑΣ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F81CDC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7E61C2CB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7E61" w14:textId="537AECCA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1BC60351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ΤΡΑΓΑΝΑΣ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00A18AE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58AF6019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E20E" w14:textId="40C5639F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103EF3C1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ΤΥΜΦΡΗΣΤΟΥ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D48B0B2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A44908" w14:paraId="10114168" w14:textId="77777777" w:rsidTr="00A00D8F">
        <w:trPr>
          <w:trHeight w:val="37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B34" w14:textId="5895D7E1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4792" w:type="dxa"/>
            <w:shd w:val="clear" w:color="auto" w:fill="auto"/>
            <w:noWrap/>
            <w:vAlign w:val="center"/>
            <w:hideMark/>
          </w:tcPr>
          <w:p w14:paraId="251727DA" w14:textId="77777777" w:rsidR="00A44908" w:rsidRDefault="00A44908" w:rsidP="00A4490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ΦΡΑΝΤΖΗ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0669B0" w14:textId="77777777" w:rsidR="00A44908" w:rsidRDefault="00A44908" w:rsidP="00A4490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</w:tr>
    </w:tbl>
    <w:p w14:paraId="0106FCAA" w14:textId="77777777" w:rsidR="00874E4A" w:rsidRPr="00B52B03" w:rsidRDefault="00874E4A" w:rsidP="00A44908"/>
    <w:sectPr w:rsidR="00874E4A" w:rsidRPr="00B52B03" w:rsidSect="000A434C">
      <w:pgSz w:w="11906" w:h="16838"/>
      <w:pgMar w:top="851" w:right="128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9437" w14:textId="77777777" w:rsidR="00A80853" w:rsidRDefault="00A80853" w:rsidP="003153FE">
      <w:r>
        <w:separator/>
      </w:r>
    </w:p>
  </w:endnote>
  <w:endnote w:type="continuationSeparator" w:id="0">
    <w:p w14:paraId="0A13F2E3" w14:textId="77777777" w:rsidR="00A80853" w:rsidRDefault="00A80853" w:rsidP="0031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30F" w14:textId="77777777" w:rsidR="00A80853" w:rsidRDefault="00A80853" w:rsidP="003153FE">
      <w:r>
        <w:separator/>
      </w:r>
    </w:p>
  </w:footnote>
  <w:footnote w:type="continuationSeparator" w:id="0">
    <w:p w14:paraId="417C4B6B" w14:textId="77777777" w:rsidR="00A80853" w:rsidRDefault="00A80853" w:rsidP="0031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C6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9234C"/>
    <w:multiLevelType w:val="hybridMultilevel"/>
    <w:tmpl w:val="C29089E4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F3C63"/>
    <w:multiLevelType w:val="singleLevel"/>
    <w:tmpl w:val="A554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BAA10A0"/>
    <w:multiLevelType w:val="hybridMultilevel"/>
    <w:tmpl w:val="084EEB32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0C00C54"/>
    <w:multiLevelType w:val="hybridMultilevel"/>
    <w:tmpl w:val="5DE472B8"/>
    <w:lvl w:ilvl="0" w:tplc="FA6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28E0"/>
    <w:multiLevelType w:val="hybridMultilevel"/>
    <w:tmpl w:val="57360FC2"/>
    <w:lvl w:ilvl="0" w:tplc="86EEE5AC">
      <w:start w:val="1"/>
      <w:numFmt w:val="upperRoman"/>
      <w:lvlText w:val="%1."/>
      <w:lvlJc w:val="left"/>
      <w:pPr>
        <w:tabs>
          <w:tab w:val="num" w:pos="113"/>
        </w:tabs>
        <w:ind w:left="720" w:hanging="720"/>
      </w:pPr>
      <w:rPr>
        <w:rFonts w:ascii="Verdana" w:hAnsi="Verdana" w:hint="default"/>
        <w:b/>
        <w:i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EF9"/>
    <w:multiLevelType w:val="hybridMultilevel"/>
    <w:tmpl w:val="6E424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116F"/>
    <w:multiLevelType w:val="hybridMultilevel"/>
    <w:tmpl w:val="F190D414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6783553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35D39"/>
    <w:multiLevelType w:val="hybridMultilevel"/>
    <w:tmpl w:val="3BA6B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0A07B0"/>
    <w:multiLevelType w:val="hybridMultilevel"/>
    <w:tmpl w:val="F306F212"/>
    <w:lvl w:ilvl="0" w:tplc="CB2E4CB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45E0941"/>
    <w:multiLevelType w:val="hybridMultilevel"/>
    <w:tmpl w:val="84900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13A8"/>
    <w:multiLevelType w:val="hybridMultilevel"/>
    <w:tmpl w:val="A718F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42F67"/>
    <w:multiLevelType w:val="hybridMultilevel"/>
    <w:tmpl w:val="FB1C23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0773326">
    <w:abstractNumId w:val="2"/>
  </w:num>
  <w:num w:numId="2" w16cid:durableId="1248536942">
    <w:abstractNumId w:val="5"/>
  </w:num>
  <w:num w:numId="3" w16cid:durableId="925461185">
    <w:abstractNumId w:val="0"/>
  </w:num>
  <w:num w:numId="4" w16cid:durableId="55008785">
    <w:abstractNumId w:val="1"/>
  </w:num>
  <w:num w:numId="5" w16cid:durableId="332418919">
    <w:abstractNumId w:val="10"/>
  </w:num>
  <w:num w:numId="6" w16cid:durableId="1399598877">
    <w:abstractNumId w:val="9"/>
  </w:num>
  <w:num w:numId="7" w16cid:durableId="1956792667">
    <w:abstractNumId w:val="4"/>
  </w:num>
  <w:num w:numId="8" w16cid:durableId="1746419952">
    <w:abstractNumId w:val="3"/>
  </w:num>
  <w:num w:numId="9" w16cid:durableId="1242372882">
    <w:abstractNumId w:val="8"/>
  </w:num>
  <w:num w:numId="10" w16cid:durableId="1749957187">
    <w:abstractNumId w:val="13"/>
  </w:num>
  <w:num w:numId="11" w16cid:durableId="531771638">
    <w:abstractNumId w:val="7"/>
  </w:num>
  <w:num w:numId="12" w16cid:durableId="897865343">
    <w:abstractNumId w:val="11"/>
  </w:num>
  <w:num w:numId="13" w16cid:durableId="1069498962">
    <w:abstractNumId w:val="6"/>
  </w:num>
  <w:num w:numId="14" w16cid:durableId="1874808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EC"/>
    <w:rsid w:val="00017EDB"/>
    <w:rsid w:val="000365FB"/>
    <w:rsid w:val="00053391"/>
    <w:rsid w:val="00056E6D"/>
    <w:rsid w:val="00060778"/>
    <w:rsid w:val="00061F3C"/>
    <w:rsid w:val="00067694"/>
    <w:rsid w:val="000730C2"/>
    <w:rsid w:val="000767C1"/>
    <w:rsid w:val="00076DBF"/>
    <w:rsid w:val="00083998"/>
    <w:rsid w:val="00090069"/>
    <w:rsid w:val="000A08A9"/>
    <w:rsid w:val="000A434C"/>
    <w:rsid w:val="000A6746"/>
    <w:rsid w:val="000C0843"/>
    <w:rsid w:val="000D2824"/>
    <w:rsid w:val="000E178E"/>
    <w:rsid w:val="000E2570"/>
    <w:rsid w:val="000E719E"/>
    <w:rsid w:val="000F342C"/>
    <w:rsid w:val="00102A88"/>
    <w:rsid w:val="00106813"/>
    <w:rsid w:val="001278D7"/>
    <w:rsid w:val="0013510C"/>
    <w:rsid w:val="0014547D"/>
    <w:rsid w:val="00172243"/>
    <w:rsid w:val="00191D5F"/>
    <w:rsid w:val="001B02CE"/>
    <w:rsid w:val="001B070E"/>
    <w:rsid w:val="001B1741"/>
    <w:rsid w:val="001B7D85"/>
    <w:rsid w:val="001C32DD"/>
    <w:rsid w:val="001C64DD"/>
    <w:rsid w:val="001C7D31"/>
    <w:rsid w:val="001D4CE4"/>
    <w:rsid w:val="001D6C94"/>
    <w:rsid w:val="001F4319"/>
    <w:rsid w:val="001F5C5F"/>
    <w:rsid w:val="001F75EF"/>
    <w:rsid w:val="00236A0D"/>
    <w:rsid w:val="002570C2"/>
    <w:rsid w:val="00261DBE"/>
    <w:rsid w:val="002655C1"/>
    <w:rsid w:val="0027229A"/>
    <w:rsid w:val="00284B73"/>
    <w:rsid w:val="00284BAA"/>
    <w:rsid w:val="002A0ABA"/>
    <w:rsid w:val="002A755A"/>
    <w:rsid w:val="002B6566"/>
    <w:rsid w:val="002C3F79"/>
    <w:rsid w:val="002F4D1A"/>
    <w:rsid w:val="002F5F3C"/>
    <w:rsid w:val="003014DE"/>
    <w:rsid w:val="00307CEA"/>
    <w:rsid w:val="0031038C"/>
    <w:rsid w:val="00313ADF"/>
    <w:rsid w:val="00314FA1"/>
    <w:rsid w:val="003153FE"/>
    <w:rsid w:val="00320E1E"/>
    <w:rsid w:val="00322866"/>
    <w:rsid w:val="003326C5"/>
    <w:rsid w:val="00332901"/>
    <w:rsid w:val="0033574C"/>
    <w:rsid w:val="00340E4D"/>
    <w:rsid w:val="00341BFB"/>
    <w:rsid w:val="00351A61"/>
    <w:rsid w:val="00352DD3"/>
    <w:rsid w:val="00356493"/>
    <w:rsid w:val="00360C40"/>
    <w:rsid w:val="00361222"/>
    <w:rsid w:val="00361E69"/>
    <w:rsid w:val="00363CAD"/>
    <w:rsid w:val="00371C49"/>
    <w:rsid w:val="003724F2"/>
    <w:rsid w:val="0037265F"/>
    <w:rsid w:val="00372E74"/>
    <w:rsid w:val="00377A0E"/>
    <w:rsid w:val="003865D1"/>
    <w:rsid w:val="003A6BF0"/>
    <w:rsid w:val="003B2FC4"/>
    <w:rsid w:val="003C201B"/>
    <w:rsid w:val="003C4FE6"/>
    <w:rsid w:val="003D30B0"/>
    <w:rsid w:val="003F4386"/>
    <w:rsid w:val="0040791F"/>
    <w:rsid w:val="00410DE6"/>
    <w:rsid w:val="00440B8C"/>
    <w:rsid w:val="00442EBF"/>
    <w:rsid w:val="004547BC"/>
    <w:rsid w:val="00460603"/>
    <w:rsid w:val="004622A0"/>
    <w:rsid w:val="004625D7"/>
    <w:rsid w:val="004632EB"/>
    <w:rsid w:val="004644BF"/>
    <w:rsid w:val="00477913"/>
    <w:rsid w:val="00477F2E"/>
    <w:rsid w:val="00483A1A"/>
    <w:rsid w:val="00487E4B"/>
    <w:rsid w:val="004913F3"/>
    <w:rsid w:val="00494915"/>
    <w:rsid w:val="004A41D2"/>
    <w:rsid w:val="004B069F"/>
    <w:rsid w:val="004B6559"/>
    <w:rsid w:val="004B77D9"/>
    <w:rsid w:val="004B7FB4"/>
    <w:rsid w:val="004C2438"/>
    <w:rsid w:val="004C4687"/>
    <w:rsid w:val="004D4FED"/>
    <w:rsid w:val="0050425C"/>
    <w:rsid w:val="005112EF"/>
    <w:rsid w:val="00514D47"/>
    <w:rsid w:val="00525E24"/>
    <w:rsid w:val="00545E9F"/>
    <w:rsid w:val="005535B4"/>
    <w:rsid w:val="0055390A"/>
    <w:rsid w:val="005552D6"/>
    <w:rsid w:val="00577502"/>
    <w:rsid w:val="005A24D4"/>
    <w:rsid w:val="005A45B8"/>
    <w:rsid w:val="005B34E4"/>
    <w:rsid w:val="005B4C1C"/>
    <w:rsid w:val="005B57A9"/>
    <w:rsid w:val="005D784E"/>
    <w:rsid w:val="005E303B"/>
    <w:rsid w:val="005F1535"/>
    <w:rsid w:val="005F42C5"/>
    <w:rsid w:val="005F4450"/>
    <w:rsid w:val="00623F13"/>
    <w:rsid w:val="006243C2"/>
    <w:rsid w:val="00625CFF"/>
    <w:rsid w:val="00634DAA"/>
    <w:rsid w:val="00654E7C"/>
    <w:rsid w:val="0066310A"/>
    <w:rsid w:val="00664CBA"/>
    <w:rsid w:val="006718C3"/>
    <w:rsid w:val="00676C5F"/>
    <w:rsid w:val="006812B6"/>
    <w:rsid w:val="0068194D"/>
    <w:rsid w:val="006821BE"/>
    <w:rsid w:val="00693800"/>
    <w:rsid w:val="00694FA8"/>
    <w:rsid w:val="00695FBA"/>
    <w:rsid w:val="006A0BA5"/>
    <w:rsid w:val="006A4B9A"/>
    <w:rsid w:val="006A79C4"/>
    <w:rsid w:val="006C39EC"/>
    <w:rsid w:val="006C586B"/>
    <w:rsid w:val="006C68AB"/>
    <w:rsid w:val="006D3E6A"/>
    <w:rsid w:val="006D6BD2"/>
    <w:rsid w:val="006D70DA"/>
    <w:rsid w:val="006E465F"/>
    <w:rsid w:val="006E6E10"/>
    <w:rsid w:val="006F5F98"/>
    <w:rsid w:val="00701299"/>
    <w:rsid w:val="00705D28"/>
    <w:rsid w:val="0073230A"/>
    <w:rsid w:val="007420AF"/>
    <w:rsid w:val="00742926"/>
    <w:rsid w:val="0075799F"/>
    <w:rsid w:val="00757EDE"/>
    <w:rsid w:val="00761BE9"/>
    <w:rsid w:val="007A082D"/>
    <w:rsid w:val="007A1DC5"/>
    <w:rsid w:val="007A2738"/>
    <w:rsid w:val="007A41F0"/>
    <w:rsid w:val="007A4B15"/>
    <w:rsid w:val="007A6637"/>
    <w:rsid w:val="007B3472"/>
    <w:rsid w:val="007B40A2"/>
    <w:rsid w:val="007C6595"/>
    <w:rsid w:val="007C7D82"/>
    <w:rsid w:val="007D27EE"/>
    <w:rsid w:val="007E0ADA"/>
    <w:rsid w:val="007F0980"/>
    <w:rsid w:val="007F2D96"/>
    <w:rsid w:val="007F5414"/>
    <w:rsid w:val="00807CAA"/>
    <w:rsid w:val="00814680"/>
    <w:rsid w:val="00821902"/>
    <w:rsid w:val="0082631E"/>
    <w:rsid w:val="00826C3A"/>
    <w:rsid w:val="00827519"/>
    <w:rsid w:val="00852278"/>
    <w:rsid w:val="00856B4F"/>
    <w:rsid w:val="00870A53"/>
    <w:rsid w:val="008717A7"/>
    <w:rsid w:val="00874242"/>
    <w:rsid w:val="00874309"/>
    <w:rsid w:val="008748A7"/>
    <w:rsid w:val="00874E4A"/>
    <w:rsid w:val="00880085"/>
    <w:rsid w:val="008B010F"/>
    <w:rsid w:val="008B4826"/>
    <w:rsid w:val="008B4B1C"/>
    <w:rsid w:val="008B5A1E"/>
    <w:rsid w:val="008C6027"/>
    <w:rsid w:val="008C76C5"/>
    <w:rsid w:val="008C7811"/>
    <w:rsid w:val="008D13DC"/>
    <w:rsid w:val="008D62A6"/>
    <w:rsid w:val="008D7E2E"/>
    <w:rsid w:val="008E7847"/>
    <w:rsid w:val="008F1A5D"/>
    <w:rsid w:val="008F2C70"/>
    <w:rsid w:val="008F6783"/>
    <w:rsid w:val="008F7CA9"/>
    <w:rsid w:val="0090237E"/>
    <w:rsid w:val="00913E51"/>
    <w:rsid w:val="009205E4"/>
    <w:rsid w:val="00920A32"/>
    <w:rsid w:val="00924FDC"/>
    <w:rsid w:val="00926662"/>
    <w:rsid w:val="009341BE"/>
    <w:rsid w:val="00937396"/>
    <w:rsid w:val="0096705D"/>
    <w:rsid w:val="00972E0E"/>
    <w:rsid w:val="00996C8A"/>
    <w:rsid w:val="009970FF"/>
    <w:rsid w:val="009977CE"/>
    <w:rsid w:val="009C1716"/>
    <w:rsid w:val="009C4A88"/>
    <w:rsid w:val="009C71E2"/>
    <w:rsid w:val="009E4DBD"/>
    <w:rsid w:val="009F16E2"/>
    <w:rsid w:val="009F7508"/>
    <w:rsid w:val="00A023C4"/>
    <w:rsid w:val="00A071D2"/>
    <w:rsid w:val="00A12B48"/>
    <w:rsid w:val="00A15799"/>
    <w:rsid w:val="00A17D77"/>
    <w:rsid w:val="00A2016E"/>
    <w:rsid w:val="00A2170B"/>
    <w:rsid w:val="00A27CEE"/>
    <w:rsid w:val="00A30B4D"/>
    <w:rsid w:val="00A353DF"/>
    <w:rsid w:val="00A37735"/>
    <w:rsid w:val="00A44908"/>
    <w:rsid w:val="00A44BC2"/>
    <w:rsid w:val="00A46A47"/>
    <w:rsid w:val="00A5169C"/>
    <w:rsid w:val="00A53571"/>
    <w:rsid w:val="00A546AA"/>
    <w:rsid w:val="00A6135D"/>
    <w:rsid w:val="00A8075A"/>
    <w:rsid w:val="00A80853"/>
    <w:rsid w:val="00A927AA"/>
    <w:rsid w:val="00AC0AF6"/>
    <w:rsid w:val="00AC7E90"/>
    <w:rsid w:val="00AE47E1"/>
    <w:rsid w:val="00AF57E2"/>
    <w:rsid w:val="00B11ED2"/>
    <w:rsid w:val="00B1479E"/>
    <w:rsid w:val="00B1654D"/>
    <w:rsid w:val="00B22EE2"/>
    <w:rsid w:val="00B24B0E"/>
    <w:rsid w:val="00B40924"/>
    <w:rsid w:val="00B4387A"/>
    <w:rsid w:val="00B450A8"/>
    <w:rsid w:val="00B468D0"/>
    <w:rsid w:val="00B50019"/>
    <w:rsid w:val="00B52B03"/>
    <w:rsid w:val="00B731CC"/>
    <w:rsid w:val="00B82EA8"/>
    <w:rsid w:val="00B90928"/>
    <w:rsid w:val="00B92C62"/>
    <w:rsid w:val="00B92DEC"/>
    <w:rsid w:val="00B9504A"/>
    <w:rsid w:val="00BA60A7"/>
    <w:rsid w:val="00BB053E"/>
    <w:rsid w:val="00BB2F8B"/>
    <w:rsid w:val="00BD78E1"/>
    <w:rsid w:val="00BF11B8"/>
    <w:rsid w:val="00BF7AA4"/>
    <w:rsid w:val="00C14585"/>
    <w:rsid w:val="00C2009B"/>
    <w:rsid w:val="00C24CCF"/>
    <w:rsid w:val="00C370B0"/>
    <w:rsid w:val="00C43B30"/>
    <w:rsid w:val="00C51872"/>
    <w:rsid w:val="00C567B5"/>
    <w:rsid w:val="00C74A1E"/>
    <w:rsid w:val="00C808F2"/>
    <w:rsid w:val="00C8451D"/>
    <w:rsid w:val="00C86EA8"/>
    <w:rsid w:val="00CA4911"/>
    <w:rsid w:val="00CB5488"/>
    <w:rsid w:val="00CC0D6F"/>
    <w:rsid w:val="00CE3C9F"/>
    <w:rsid w:val="00CE4A65"/>
    <w:rsid w:val="00CF0639"/>
    <w:rsid w:val="00D05D73"/>
    <w:rsid w:val="00D060BE"/>
    <w:rsid w:val="00D423E9"/>
    <w:rsid w:val="00D57697"/>
    <w:rsid w:val="00D729EA"/>
    <w:rsid w:val="00D75DFC"/>
    <w:rsid w:val="00DA21AD"/>
    <w:rsid w:val="00DA2A34"/>
    <w:rsid w:val="00DA4472"/>
    <w:rsid w:val="00DA466B"/>
    <w:rsid w:val="00DB637B"/>
    <w:rsid w:val="00DC0A11"/>
    <w:rsid w:val="00DD1529"/>
    <w:rsid w:val="00DE11CA"/>
    <w:rsid w:val="00DF3C2B"/>
    <w:rsid w:val="00DF7A5E"/>
    <w:rsid w:val="00E0039D"/>
    <w:rsid w:val="00E06F1D"/>
    <w:rsid w:val="00E27C59"/>
    <w:rsid w:val="00E3018A"/>
    <w:rsid w:val="00E44D32"/>
    <w:rsid w:val="00E51E56"/>
    <w:rsid w:val="00E81E26"/>
    <w:rsid w:val="00E97C16"/>
    <w:rsid w:val="00EA51C9"/>
    <w:rsid w:val="00EB1E58"/>
    <w:rsid w:val="00EB4AC8"/>
    <w:rsid w:val="00EB4C45"/>
    <w:rsid w:val="00EE2FE3"/>
    <w:rsid w:val="00EF0F25"/>
    <w:rsid w:val="00EF1718"/>
    <w:rsid w:val="00EF36E3"/>
    <w:rsid w:val="00EF7A1C"/>
    <w:rsid w:val="00F00658"/>
    <w:rsid w:val="00F00A1F"/>
    <w:rsid w:val="00F25DEA"/>
    <w:rsid w:val="00F277DA"/>
    <w:rsid w:val="00F300E6"/>
    <w:rsid w:val="00F40474"/>
    <w:rsid w:val="00F44409"/>
    <w:rsid w:val="00F44C85"/>
    <w:rsid w:val="00F519D5"/>
    <w:rsid w:val="00F543B3"/>
    <w:rsid w:val="00F55A74"/>
    <w:rsid w:val="00F747A6"/>
    <w:rsid w:val="00F76B2D"/>
    <w:rsid w:val="00F82873"/>
    <w:rsid w:val="00F9274A"/>
    <w:rsid w:val="00F9349C"/>
    <w:rsid w:val="00FA0CA2"/>
    <w:rsid w:val="00FA200A"/>
    <w:rsid w:val="00FA4165"/>
    <w:rsid w:val="00FB0E5E"/>
    <w:rsid w:val="00FB22F8"/>
    <w:rsid w:val="00FB3779"/>
    <w:rsid w:val="00FC0CEB"/>
    <w:rsid w:val="00FD37A5"/>
    <w:rsid w:val="00FE445D"/>
    <w:rsid w:val="00FE57CC"/>
    <w:rsid w:val="00FE6615"/>
    <w:rsid w:val="00FE7F0F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F0602"/>
  <w15:docId w15:val="{3A6ECEE2-0BC0-4DDB-9A68-9BBE5B42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1D6C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D6C94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76B2D"/>
    <w:pPr>
      <w:jc w:val="center"/>
    </w:pPr>
    <w:rPr>
      <w:rFonts w:ascii="Arial" w:hAnsi="Arial" w:cs="Arial"/>
      <w:b/>
      <w:bCs/>
    </w:rPr>
  </w:style>
  <w:style w:type="paragraph" w:styleId="a6">
    <w:name w:val="Body Text"/>
    <w:basedOn w:val="a"/>
    <w:link w:val="Char0"/>
    <w:rsid w:val="00F76B2D"/>
    <w:pPr>
      <w:spacing w:after="120"/>
    </w:pPr>
  </w:style>
  <w:style w:type="character" w:styleId="a7">
    <w:name w:val="Strong"/>
    <w:basedOn w:val="a0"/>
    <w:qFormat/>
    <w:rsid w:val="00477F2E"/>
    <w:rPr>
      <w:b/>
      <w:bCs/>
    </w:rPr>
  </w:style>
  <w:style w:type="character" w:styleId="a8">
    <w:name w:val="Emphasis"/>
    <w:basedOn w:val="a0"/>
    <w:qFormat/>
    <w:rsid w:val="00477F2E"/>
    <w:rPr>
      <w:i/>
      <w:iCs/>
    </w:rPr>
  </w:style>
  <w:style w:type="paragraph" w:styleId="a9">
    <w:name w:val="Subtitle"/>
    <w:basedOn w:val="a"/>
    <w:next w:val="a"/>
    <w:link w:val="Char1"/>
    <w:qFormat/>
    <w:rsid w:val="00477F2E"/>
    <w:pPr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Υπότιτλος Char"/>
    <w:basedOn w:val="a0"/>
    <w:link w:val="a9"/>
    <w:rsid w:val="00477F2E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Char"/>
    <w:rsid w:val="003153F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3153FE"/>
    <w:rPr>
      <w:sz w:val="24"/>
      <w:szCs w:val="24"/>
    </w:rPr>
  </w:style>
  <w:style w:type="character" w:customStyle="1" w:styleId="Char0">
    <w:name w:val="Σώμα κειμένου Char"/>
    <w:basedOn w:val="a0"/>
    <w:link w:val="a6"/>
    <w:rsid w:val="00060778"/>
    <w:rPr>
      <w:sz w:val="24"/>
      <w:szCs w:val="24"/>
    </w:rPr>
  </w:style>
  <w:style w:type="character" w:customStyle="1" w:styleId="gmaildefault">
    <w:name w:val="gmail_default"/>
    <w:basedOn w:val="a0"/>
    <w:rsid w:val="005535B4"/>
  </w:style>
  <w:style w:type="character" w:styleId="-">
    <w:name w:val="Hyperlink"/>
    <w:basedOn w:val="a0"/>
    <w:uiPriority w:val="99"/>
    <w:unhideWhenUsed/>
    <w:rsid w:val="00314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933;&#928;&#917;&#929;&#913;&#929;&#921;&#920;&#924;&#921;&#917;&#931;%20&#922;&#917;&#925;&#913;%2028.07.202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knida\Application%20Data\Microsoft\&#928;&#961;&#972;&#964;&#965;&#960;&#945;\&#928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ΠΔΕ</Template>
  <TotalTime>1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ΥΠΟΥΡΓΕΙΟ ΠΑΙΔΕΙΑΣ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lastModifiedBy>KOSTAS KOSTAS</cp:lastModifiedBy>
  <cp:revision>2</cp:revision>
  <cp:lastPrinted>2022-03-09T07:23:00Z</cp:lastPrinted>
  <dcterms:created xsi:type="dcterms:W3CDTF">2022-07-31T19:19:00Z</dcterms:created>
  <dcterms:modified xsi:type="dcterms:W3CDTF">2022-07-31T19:19:00Z</dcterms:modified>
</cp:coreProperties>
</file>