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7301" w14:textId="715C22A7" w:rsidR="00832A6F" w:rsidRDefault="00652EE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14CF5" wp14:editId="14F0B4FE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ADDB3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" filled="f"/>
            </w:pict>
          </mc:Fallback>
        </mc:AlternateContent>
      </w:r>
    </w:p>
    <w:p w14:paraId="0B5DC0C3" w14:textId="77777777" w:rsidR="00832A6F" w:rsidRDefault="00832A6F">
      <w:pPr>
        <w:pStyle w:val="3"/>
      </w:pPr>
      <w:r>
        <w:t>ΥΠΕΥΘΥΝΗ ΔΗΛΩΣΗ</w:t>
      </w:r>
    </w:p>
    <w:p w14:paraId="26B8B2B0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16ABC61C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56DBCE2D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981826B" w14:textId="77777777" w:rsidR="00832A6F" w:rsidRDefault="00832A6F">
      <w:pPr>
        <w:pStyle w:val="a5"/>
        <w:jc w:val="left"/>
        <w:rPr>
          <w:bCs/>
          <w:sz w:val="22"/>
        </w:rPr>
      </w:pPr>
    </w:p>
    <w:p w14:paraId="08751632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11F7B98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EE12F0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FD67948" w14:textId="61E64037" w:rsidR="00832A6F" w:rsidRPr="003731C4" w:rsidRDefault="003731C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731C4">
              <w:rPr>
                <w:rFonts w:ascii="Arial" w:hAnsi="Arial" w:cs="Arial"/>
                <w:b/>
                <w:sz w:val="20"/>
              </w:rPr>
              <w:t xml:space="preserve">ΔΙΕΥΘΥΝΣΗ Π.Ε. </w:t>
            </w:r>
            <w:r w:rsidR="00652EED">
              <w:rPr>
                <w:rFonts w:ascii="Arial" w:hAnsi="Arial" w:cs="Arial"/>
                <w:b/>
                <w:sz w:val="20"/>
              </w:rPr>
              <w:t>ΦΘΙΩΤΙΔΑΣ</w:t>
            </w:r>
          </w:p>
        </w:tc>
      </w:tr>
      <w:tr w:rsidR="00832A6F" w14:paraId="544021D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794C841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1D35482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335DD279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1603E3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4E0D65FA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B5F2F1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D9E541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130A1E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30DFD5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ABBC99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B84DBC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1C02038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12A0BD24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695B9A6A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8F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211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1E808A3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A3FC8A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C01509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597E557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5EA1027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08415A9E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DA02FA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550FCB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EFC23F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9FD988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0D0161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39EBE43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299F01D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5416C2F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6A82C0F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E3E025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BEBA9A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AD754E9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11E15D2B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DBFEB0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CAEFDFC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705291C6" w14:textId="77777777" w:rsidR="00832A6F" w:rsidRDefault="00832A6F">
      <w:pPr>
        <w:rPr>
          <w:sz w:val="16"/>
        </w:rPr>
      </w:pPr>
    </w:p>
    <w:p w14:paraId="2AAF41FB" w14:textId="77777777" w:rsidR="00832A6F" w:rsidRDefault="00832A6F">
      <w:pPr>
        <w:sectPr w:rsidR="00832A6F" w:rsidSect="004176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9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19B28E6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083072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5DB59218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08155E22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20D6CD7" w14:textId="77777777" w:rsidR="00832A6F" w:rsidRDefault="003369E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Σε διάστημα μίας (1) εβδομάδας θα προσκομίσω ιατρική βεβαίωση από Παθολόγο και Ψυχίατρο.</w:t>
            </w:r>
          </w:p>
        </w:tc>
      </w:tr>
    </w:tbl>
    <w:p w14:paraId="36C8F2BA" w14:textId="77777777" w:rsidR="00832A6F" w:rsidRDefault="00832A6F"/>
    <w:p w14:paraId="5614A222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709CE703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4E57572C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07B82135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3DDEA926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20BE7CE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3DC88AE0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1848053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633BDEE5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0AE2E2DE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3D2612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8AC0621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A742103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4236833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41768E">
      <w:headerReference w:type="default" r:id="rId13"/>
      <w:type w:val="continuous"/>
      <w:pgSz w:w="11906" w:h="16838" w:code="9"/>
      <w:pgMar w:top="1440" w:right="851" w:bottom="1618" w:left="851" w:header="709" w:footer="9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CF17" w14:textId="77777777" w:rsidR="001423AF" w:rsidRDefault="001423AF">
      <w:r>
        <w:separator/>
      </w:r>
    </w:p>
  </w:endnote>
  <w:endnote w:type="continuationSeparator" w:id="0">
    <w:p w14:paraId="11F07D21" w14:textId="77777777" w:rsidR="001423AF" w:rsidRDefault="0014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6908" w14:textId="77777777" w:rsidR="000642AF" w:rsidRDefault="000642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70D0" w14:textId="7BE26CFD" w:rsidR="001A25E0" w:rsidRDefault="001A25E0" w:rsidP="001A25E0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6165" w14:textId="77777777" w:rsidR="000642AF" w:rsidRDefault="000642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4B9F" w14:textId="77777777" w:rsidR="001423AF" w:rsidRDefault="001423AF">
      <w:r>
        <w:separator/>
      </w:r>
    </w:p>
  </w:footnote>
  <w:footnote w:type="continuationSeparator" w:id="0">
    <w:p w14:paraId="0C57F48F" w14:textId="77777777" w:rsidR="001423AF" w:rsidRDefault="00142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A2C8" w14:textId="77777777" w:rsidR="000642AF" w:rsidRDefault="000642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29"/>
      <w:gridCol w:w="4675"/>
    </w:tblGrid>
    <w:tr w:rsidR="00832A6F" w14:paraId="0F8D1F1E" w14:textId="77777777" w:rsidTr="003369E5">
      <w:tc>
        <w:tcPr>
          <w:tcW w:w="5637" w:type="dxa"/>
        </w:tcPr>
        <w:p w14:paraId="10E98EE2" w14:textId="77777777" w:rsidR="00832A6F" w:rsidRDefault="003369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693EFF2D" wp14:editId="30D04228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14:paraId="6B1B40AD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3EF7586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FEEE" w14:textId="77777777" w:rsidR="000642AF" w:rsidRDefault="000642A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413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349793091">
    <w:abstractNumId w:val="2"/>
  </w:num>
  <w:num w:numId="2" w16cid:durableId="154418844">
    <w:abstractNumId w:val="4"/>
  </w:num>
  <w:num w:numId="3" w16cid:durableId="1505123662">
    <w:abstractNumId w:val="0"/>
  </w:num>
  <w:num w:numId="4" w16cid:durableId="1019620334">
    <w:abstractNumId w:val="3"/>
  </w:num>
  <w:num w:numId="5" w16cid:durableId="1127354102">
    <w:abstractNumId w:val="1"/>
  </w:num>
  <w:num w:numId="6" w16cid:durableId="2140217791">
    <w:abstractNumId w:val="9"/>
  </w:num>
  <w:num w:numId="7" w16cid:durableId="801077834">
    <w:abstractNumId w:val="8"/>
  </w:num>
  <w:num w:numId="8" w16cid:durableId="2117288941">
    <w:abstractNumId w:val="6"/>
  </w:num>
  <w:num w:numId="9" w16cid:durableId="214241836">
    <w:abstractNumId w:val="5"/>
  </w:num>
  <w:num w:numId="10" w16cid:durableId="19151248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642AF"/>
    <w:rsid w:val="001423AF"/>
    <w:rsid w:val="00156522"/>
    <w:rsid w:val="001A25E0"/>
    <w:rsid w:val="00334F99"/>
    <w:rsid w:val="00335830"/>
    <w:rsid w:val="003369E5"/>
    <w:rsid w:val="003731C4"/>
    <w:rsid w:val="0041768E"/>
    <w:rsid w:val="00652EED"/>
    <w:rsid w:val="007C1C52"/>
    <w:rsid w:val="00832A6F"/>
    <w:rsid w:val="00B669C8"/>
    <w:rsid w:val="00BB7994"/>
    <w:rsid w:val="00C962AB"/>
    <w:rsid w:val="00D279EA"/>
    <w:rsid w:val="00D52B1F"/>
    <w:rsid w:val="00DA5483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8932E34"/>
  <w15:docId w15:val="{02DAC857-B6CE-4ACF-8474-6D4D656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79EA"/>
    <w:rPr>
      <w:sz w:val="24"/>
      <w:szCs w:val="24"/>
    </w:rPr>
  </w:style>
  <w:style w:type="paragraph" w:styleId="1">
    <w:name w:val="heading 1"/>
    <w:basedOn w:val="a"/>
    <w:next w:val="a"/>
    <w:qFormat/>
    <w:rsid w:val="00D279E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79E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279E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279E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279E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279E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279E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279E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279E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9E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79E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279E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279E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279E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λπ</cp:lastModifiedBy>
  <cp:revision>4</cp:revision>
  <cp:lastPrinted>2018-08-14T07:50:00Z</cp:lastPrinted>
  <dcterms:created xsi:type="dcterms:W3CDTF">2020-07-28T08:07:00Z</dcterms:created>
  <dcterms:modified xsi:type="dcterms:W3CDTF">2022-08-26T18:37:00Z</dcterms:modified>
</cp:coreProperties>
</file>