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658"/>
        <w:gridCol w:w="2410"/>
        <w:gridCol w:w="2268"/>
      </w:tblGrid>
      <w:tr w:rsidR="00314FA1" w14:paraId="56104B9A" w14:textId="77777777" w:rsidTr="00314FA1">
        <w:trPr>
          <w:trHeight w:val="12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876DA67" w14:textId="77777777" w:rsidR="00314FA1" w:rsidRDefault="00314FA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Α/Α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02A5A72B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ΔΗΜΟΤΙΚΑ ΣΧΟΛΕΙΑ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80AD8F1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ΥΠΕΡΑΡΙΘΜΙΕΣ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31517F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ΚΕΝΑ</w:t>
            </w:r>
          </w:p>
        </w:tc>
      </w:tr>
      <w:tr w:rsidR="00314FA1" w14:paraId="7266E7CF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A314450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5F168415" w14:textId="77777777" w:rsidR="00314FA1" w:rsidRDefault="00314FA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ΑΓΙΟΥ ΓΕΩΡΓΙΟΥ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D5FD5B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658333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314FA1" w14:paraId="605FE835" w14:textId="77777777" w:rsidTr="00314FA1">
        <w:trPr>
          <w:trHeight w:val="45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0D7D773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23713C4F" w14:textId="77777777" w:rsidR="00314FA1" w:rsidRPr="00314FA1" w:rsidRDefault="008D7E2E">
            <w:pPr>
              <w:rPr>
                <w:rFonts w:ascii="Calibri" w:hAnsi="Calibri"/>
                <w:b/>
                <w:bCs/>
                <w:color w:val="000000"/>
              </w:rPr>
            </w:pPr>
            <w:hyperlink r:id="rId7" w:anchor="RANGE!A20" w:history="1">
              <w:r w:rsidR="00314FA1" w:rsidRPr="00314FA1">
                <w:rPr>
                  <w:rStyle w:val="-"/>
                  <w:rFonts w:ascii="Calibri" w:hAnsi="Calibri"/>
                  <w:b/>
                  <w:bCs/>
                  <w:color w:val="000000"/>
                  <w:u w:val="none"/>
                </w:rPr>
                <w:t>ΑΓ. ΚΩΝΣΤΑΝΤΙΝΟΥ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A235AF8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65C5BE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314FA1" w14:paraId="65D95D2D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A5C1F74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1B2F9C0E" w14:textId="77777777" w:rsidR="00314FA1" w:rsidRPr="00314FA1" w:rsidRDefault="00314FA1">
            <w:pPr>
              <w:rPr>
                <w:rFonts w:ascii="Calibri" w:hAnsi="Calibri"/>
                <w:b/>
                <w:bCs/>
              </w:rPr>
            </w:pPr>
            <w:r w:rsidRPr="00314FA1">
              <w:rPr>
                <w:rFonts w:ascii="Calibri" w:hAnsi="Calibri"/>
                <w:b/>
                <w:bCs/>
              </w:rPr>
              <w:t>ΑΜΦΙΚΛΕΙΑΣ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8282AE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DC0C87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</w:tr>
      <w:tr w:rsidR="00314FA1" w14:paraId="111CB1D7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ED861C9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2E2C3F13" w14:textId="77777777" w:rsidR="00314FA1" w:rsidRPr="00314FA1" w:rsidRDefault="00314FA1">
            <w:pPr>
              <w:rPr>
                <w:rFonts w:ascii="Calibri" w:hAnsi="Calibri"/>
                <w:b/>
                <w:bCs/>
              </w:rPr>
            </w:pPr>
            <w:r w:rsidRPr="00314FA1">
              <w:rPr>
                <w:rFonts w:ascii="Calibri" w:hAnsi="Calibri"/>
                <w:b/>
                <w:bCs/>
              </w:rPr>
              <w:t>ΑΡΚΙΤΣΑΣ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27C9AAF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472329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</w:tr>
      <w:tr w:rsidR="00314FA1" w14:paraId="5768ACEA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14DF45B2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5481872B" w14:textId="77777777" w:rsidR="00314FA1" w:rsidRPr="00314FA1" w:rsidRDefault="00314FA1">
            <w:pPr>
              <w:rPr>
                <w:rFonts w:ascii="Calibri" w:hAnsi="Calibri"/>
                <w:b/>
                <w:bCs/>
              </w:rPr>
            </w:pPr>
            <w:r w:rsidRPr="00314FA1">
              <w:rPr>
                <w:rFonts w:ascii="Calibri" w:hAnsi="Calibri"/>
                <w:b/>
                <w:bCs/>
              </w:rPr>
              <w:t xml:space="preserve">1ο  ΑΤΑΛΑΝΤΗΣ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82B5DBB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B79200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</w:tr>
      <w:tr w:rsidR="00314FA1" w14:paraId="6BA162F3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65BE7F93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583110D4" w14:textId="77777777" w:rsidR="00314FA1" w:rsidRPr="00314FA1" w:rsidRDefault="00314FA1">
            <w:pPr>
              <w:rPr>
                <w:rFonts w:ascii="Calibri" w:hAnsi="Calibri"/>
                <w:b/>
                <w:bCs/>
              </w:rPr>
            </w:pPr>
            <w:r w:rsidRPr="00314FA1">
              <w:rPr>
                <w:rFonts w:ascii="Calibri" w:hAnsi="Calibri"/>
                <w:b/>
                <w:bCs/>
              </w:rPr>
              <w:t>2ο  ΑΤΑΛΑΝΤΗΣ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D5F7A77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EA2530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</w:tr>
      <w:tr w:rsidR="00314FA1" w14:paraId="792E4ECF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95DED2E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1360D3A8" w14:textId="77777777" w:rsidR="00314FA1" w:rsidRPr="00314FA1" w:rsidRDefault="00314FA1">
            <w:pPr>
              <w:rPr>
                <w:rFonts w:ascii="Calibri" w:hAnsi="Calibri"/>
                <w:b/>
                <w:bCs/>
              </w:rPr>
            </w:pPr>
            <w:r w:rsidRPr="00314FA1">
              <w:rPr>
                <w:rFonts w:ascii="Calibri" w:hAnsi="Calibri"/>
                <w:b/>
                <w:bCs/>
              </w:rPr>
              <w:t>1ο ΓΟΡΓΟΠΟΤΑΜΟΥ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4A494A0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8E66144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314FA1" w14:paraId="68FCFCFA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09244A1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065F777C" w14:textId="77777777" w:rsidR="00314FA1" w:rsidRPr="00314FA1" w:rsidRDefault="008D7E2E">
            <w:pPr>
              <w:rPr>
                <w:rFonts w:ascii="Calibri" w:hAnsi="Calibri"/>
                <w:b/>
                <w:bCs/>
                <w:color w:val="000000"/>
              </w:rPr>
            </w:pPr>
            <w:hyperlink r:id="rId8" w:anchor="RANGE!A3" w:history="1">
              <w:r w:rsidR="00314FA1" w:rsidRPr="00314FA1">
                <w:rPr>
                  <w:rStyle w:val="-"/>
                  <w:rFonts w:ascii="Calibri" w:hAnsi="Calibri"/>
                  <w:b/>
                  <w:bCs/>
                  <w:color w:val="000000"/>
                  <w:u w:val="none"/>
                </w:rPr>
                <w:t xml:space="preserve">ΔΟΜΟΚΟΥ 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777CDC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FDB45B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314FA1" w14:paraId="044FB8F8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C81E0C8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2D9929F4" w14:textId="77777777" w:rsidR="00314FA1" w:rsidRPr="00314FA1" w:rsidRDefault="00314FA1">
            <w:pPr>
              <w:rPr>
                <w:rFonts w:ascii="Calibri" w:hAnsi="Calibri"/>
                <w:b/>
                <w:bCs/>
              </w:rPr>
            </w:pPr>
            <w:r w:rsidRPr="00314FA1">
              <w:rPr>
                <w:rFonts w:ascii="Calibri" w:hAnsi="Calibri"/>
                <w:b/>
                <w:bCs/>
              </w:rPr>
              <w:t>ΕΛΑΤΕΙΑΣ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7EB528D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CACE0E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</w:tr>
      <w:tr w:rsidR="00314FA1" w14:paraId="757F258E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177B952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690D2D3E" w14:textId="77777777" w:rsidR="00314FA1" w:rsidRPr="00314FA1" w:rsidRDefault="00314FA1">
            <w:pPr>
              <w:rPr>
                <w:rFonts w:ascii="Calibri" w:hAnsi="Calibri"/>
                <w:b/>
                <w:bCs/>
                <w:color w:val="000000"/>
              </w:rPr>
            </w:pPr>
            <w:r w:rsidRPr="00314FA1">
              <w:rPr>
                <w:rFonts w:ascii="Calibri" w:hAnsi="Calibri"/>
                <w:b/>
                <w:bCs/>
                <w:color w:val="000000"/>
              </w:rPr>
              <w:t>ΕΞΑΡΧΟΥ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8D950B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9B8D0F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314FA1" w14:paraId="09C7C493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9D09FC4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438DDA53" w14:textId="77777777" w:rsidR="00314FA1" w:rsidRPr="00314FA1" w:rsidRDefault="00314FA1">
            <w:pPr>
              <w:rPr>
                <w:rFonts w:ascii="Calibri" w:hAnsi="Calibri"/>
                <w:b/>
                <w:bCs/>
                <w:color w:val="000000"/>
              </w:rPr>
            </w:pPr>
            <w:r w:rsidRPr="00314FA1">
              <w:rPr>
                <w:rFonts w:ascii="Calibri" w:hAnsi="Calibri"/>
                <w:b/>
                <w:bCs/>
                <w:color w:val="000000"/>
              </w:rPr>
              <w:t>1ο ΕΧΙΝΑΙΩΝ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FD7DDE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D26DB7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</w:tr>
      <w:tr w:rsidR="00314FA1" w14:paraId="58869E78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FCCECA1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039EC34B" w14:textId="77777777" w:rsidR="00314FA1" w:rsidRDefault="00314FA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ΚΑΙΝΟΥΡΙΟΥ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CB6CFD0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C4F47EA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</w:tr>
      <w:tr w:rsidR="00314FA1" w14:paraId="357A2017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3F7A3FDB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4FF07B5D" w14:textId="77777777" w:rsidR="00314FA1" w:rsidRDefault="00314FA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ΚΑΜΕΝΩΝ ΒΟΥΡΛΩΝ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7B99193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1298BC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314FA1" w14:paraId="5BC461EC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92DEA40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61804F32" w14:textId="77777777" w:rsidR="00314FA1" w:rsidRDefault="00314FA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ΚΑΤΩ ΤΙΘΟΡΕΑΣ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26B28FA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0FC34E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</w:tr>
      <w:tr w:rsidR="00314FA1" w14:paraId="571B94BA" w14:textId="77777777" w:rsidTr="00314FA1">
        <w:trPr>
          <w:trHeight w:val="39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17ED8BBB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0F16351E" w14:textId="77777777" w:rsidR="00314FA1" w:rsidRDefault="00314FA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ΚΟΜΠΟΤΑΔΩΝ-ΜΕΞΙΑΤΩΝ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2006B81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292920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314FA1" w14:paraId="4E26575B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825972F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3525CA54" w14:textId="77777777" w:rsidR="00314FA1" w:rsidRDefault="00314FA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1ο ΛΑΜΙΑΣ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5CFD3B5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F97C68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314FA1" w14:paraId="7D80AC7C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FF21307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74D0CCA1" w14:textId="77777777" w:rsidR="00314FA1" w:rsidRDefault="00314FA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2ο ΛΑΜΙΑΣ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473B92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CC505EA" w14:textId="77777777" w:rsidR="00314FA1" w:rsidRDefault="00314F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525E24" w14:paraId="67E0FE96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</w:tcPr>
          <w:p w14:paraId="0B737480" w14:textId="541FD76B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 w14:paraId="674913AF" w14:textId="4C040950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3</w:t>
            </w:r>
            <w:r>
              <w:rPr>
                <w:rFonts w:ascii="Calibri" w:hAnsi="Calibri"/>
                <w:b/>
                <w:bCs/>
              </w:rPr>
              <w:t xml:space="preserve">ο ΛΑΜΙΑΣ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8521D3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6F8229" w14:textId="51E6215F" w:rsidR="00525E24" w:rsidRPr="002A0ABA" w:rsidRDefault="00525E24" w:rsidP="00525E24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1</w:t>
            </w:r>
          </w:p>
        </w:tc>
      </w:tr>
      <w:tr w:rsidR="00525E24" w14:paraId="676403AA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C660004" w14:textId="34A82F6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001B73BF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5ο ΛΑΜΙΑΣ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8341525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1BED1B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525E24" w14:paraId="34FA97B7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2ED8F51" w14:textId="3BADF93E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6E9FC1E2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6ο ΛΑΜΙΑΣ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DDE26F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84472F3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</w:tr>
      <w:tr w:rsidR="00525E24" w14:paraId="5B235008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C9B243F" w14:textId="4EF3F612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36CA336B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8ο ΛΑΜΙΑΣ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62361FF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732A1D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</w:tr>
      <w:tr w:rsidR="00525E24" w14:paraId="16287069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4C23744" w14:textId="60C7D306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59CF2F47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9ο  ΛΑΜΙΑΣ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C558F21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60EB1B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</w:tr>
      <w:tr w:rsidR="00525E24" w14:paraId="71CDC348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86D1A87" w14:textId="6C461335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7C9F7139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10ο ΛΑΜΙΑΣ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C7A327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CAC3FF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525E24" w14:paraId="1687573C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DC9A374" w14:textId="74FCC6C1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3B90948C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11ο ΛΑΜΙΑΣ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49F9EFE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A351D5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</w:tr>
      <w:tr w:rsidR="00525E24" w14:paraId="10CBAEA2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612A6020" w14:textId="63C21573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31B6A8D5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12ο  ΛΑΜΙΑΣ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77BADC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486EB3" w14:textId="4FF61461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</w:tr>
      <w:tr w:rsidR="00525E24" w14:paraId="49A4A0C5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0F73C03" w14:textId="395200AD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57C64403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13ο ΛΑΜΙΑΣ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2C09EB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856C9C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525E24" w14:paraId="299C2A59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BB88865" w14:textId="43FD8B61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01557AF0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14ο  ΛΑΜΙΑΣ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5A0069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CE90F6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525E24" w14:paraId="76782030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67117145" w14:textId="4A0A1A96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23335536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15ο ΛΑΜΙΑΣ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58B6BD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671406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525E24" w14:paraId="7C372FEA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977D4EF" w14:textId="32763D54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0530CCA3" w14:textId="77777777" w:rsidR="00525E24" w:rsidRDefault="00525E24" w:rsidP="00525E2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17ο ΛΑΜΙΑΣ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274DC6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DF867C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525E24" w14:paraId="5EA21327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6C362149" w14:textId="24BAAD8C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73A7E254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19ο ΛΑΜΙΑΣ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AA2B79D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F6AC8B2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525E24" w14:paraId="36885995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AC5ABBE" w14:textId="34B65A69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5C5A5311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21ο  ΛAMIΑΣ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031921D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BF1B54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525E24" w14:paraId="0EAEE982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7E16A78" w14:textId="5B5FEB15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32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0DBE400F" w14:textId="77777777" w:rsidR="00525E24" w:rsidRDefault="00525E24" w:rsidP="00525E2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22ο ΛΑΜΙΑΣ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Ροδίτσας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AC3758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D41824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525E24" w14:paraId="26686620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01CB98C" w14:textId="29016CA4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  <w:r w:rsidR="00B450A8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29070A73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25ο ΛΑΜΙΑΣ </w:t>
            </w:r>
            <w:proofErr w:type="spellStart"/>
            <w:r>
              <w:rPr>
                <w:rFonts w:ascii="Calibri" w:hAnsi="Calibri"/>
                <w:b/>
                <w:bCs/>
              </w:rPr>
              <w:t>Ανθήλης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E28A869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D17453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525E24" w14:paraId="2B82DFFA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E22A887" w14:textId="57B4CB71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  <w:r w:rsidR="00B450A8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62A800C8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ΛΑΡΥΜΝΑΣ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232EC45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9EF752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525E24" w14:paraId="0AA10060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6D755D5" w14:textId="2BC55009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  <w:r w:rsidR="00B450A8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1E04A851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ΛΙΑΝΟΚΛΑΔΙΟΥ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BA0065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1ADFBC9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525E24" w14:paraId="7197EC7F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D9818C0" w14:textId="453A55AC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  <w:r w:rsidR="00B450A8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2EFA5F39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ΛΙΒΑΝΑΤΩΝ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623E453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FB1D18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525E24" w14:paraId="07470E4B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6C58A89D" w14:textId="08A8F343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3</w:t>
            </w:r>
            <w:r w:rsidR="00B450A8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20497F34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ΜΑΚΡΑΚΩΜΗΣ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A1C495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EFF6809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</w:tr>
      <w:tr w:rsidR="00525E24" w14:paraId="69C5E5FA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BFC11BC" w14:textId="27511A30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  <w:r w:rsidR="00B450A8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204145DF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1ο  ΜΑΛΕΣΙΝΑΣ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22370F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A6F305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525E24" w14:paraId="7BFCE4EA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68148C86" w14:textId="48B10FC8" w:rsidR="00B450A8" w:rsidRDefault="00B450A8" w:rsidP="00B450A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39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775FCF50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2ο  ΜΑΛΕΣΙΝΑΣ 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1A119B6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C643975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525E24" w14:paraId="68159DA4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FE6D3AE" w14:textId="4ECA03A3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  <w:r w:rsidR="00B450A8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455378A0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ΜΑΡΤΙΝΟΥ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4777BB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C9001A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525E24" w14:paraId="433A4E98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04D7F43" w14:textId="417DA826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  <w:r w:rsidR="00B450A8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5817E948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ΜΩΛΟΥ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85D54FC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F921B9E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525E24" w14:paraId="3369EF05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EE60106" w14:textId="3BB0618B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  <w:r w:rsidR="00B450A8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48C21AEC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Ν. ΜΟΝΑΣΤΗΡΙΟΥ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8F9E1C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B171DC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525E24" w14:paraId="03A19288" w14:textId="77777777" w:rsidTr="00314FA1">
        <w:trPr>
          <w:trHeight w:val="42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2037474" w14:textId="69296096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  <w:r w:rsidR="00B450A8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59972D41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ΟΜΒΡΙΑΚΗΣ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AFE96A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9A46F9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525E24" w14:paraId="6EB68370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687F173D" w14:textId="75BA5068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  <w:r w:rsidR="00B450A8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6EAB62F6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ΠΕΛΑΣΓΙΑΣ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007579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A77168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525E24" w14:paraId="2E124986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6ADD45D0" w14:textId="5CEF1E9B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  <w:r w:rsidR="00B450A8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45CC2C95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ΡΕΓΚΙΝΙΟΥ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D718E2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E27E41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525E24" w14:paraId="3F99E406" w14:textId="77777777" w:rsidTr="00314FA1">
        <w:trPr>
          <w:trHeight w:val="46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E9B5F37" w14:textId="3723DD4B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  <w:r w:rsidR="00B450A8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79A08A08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1ο ΣΠΕΡΧΕΙΑΔΑΣ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DC58EF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4C7E67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525E24" w14:paraId="548FC017" w14:textId="77777777" w:rsidTr="00314FA1">
        <w:trPr>
          <w:trHeight w:val="42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DCD9346" w14:textId="2DF96443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  <w:r w:rsidR="00B450A8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229796C9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2ο ΣΠΕΡΧΕΙΑΔΑΣ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C8052E5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F8E5AB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525E24" w14:paraId="11C3965E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9C90C92" w14:textId="28D23190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  <w:r w:rsidR="00B450A8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20F40B31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1ο ΣΤΥΛΙΔΑΣ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5E1B96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551998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525E24" w14:paraId="7577F777" w14:textId="77777777" w:rsidTr="00314FA1">
        <w:trPr>
          <w:trHeight w:val="39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176C45D4" w14:textId="2C56A90A" w:rsidR="00525E24" w:rsidRDefault="00B450A8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49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2FBF99E7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2ο ΣΤΥΛΙΔΑΣ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47FFC1F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F81CDC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525E24" w14:paraId="7E61C2CB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165D7E61" w14:textId="71CB5718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="00B450A8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1BC60351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ΤΡΑΓΑΝΑΣ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79F71F" w14:textId="77777777" w:rsidR="00525E24" w:rsidRDefault="00525E24" w:rsidP="00525E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0A18AE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525E24" w14:paraId="58AF6019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77AE20E" w14:textId="485ECE69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="00B450A8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103EF3C1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ΤΥΜΦΡΗΣΤΟΥ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19DD39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48B0B2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525E24" w14:paraId="10114168" w14:textId="77777777" w:rsidTr="00314FA1">
        <w:trPr>
          <w:trHeight w:val="37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B068B34" w14:textId="32D42FC4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="00B450A8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14:paraId="251727DA" w14:textId="77777777" w:rsidR="00525E24" w:rsidRDefault="00525E24" w:rsidP="00525E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ΦΡΑΝΤΖΗ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60A77F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0669B0" w14:textId="77777777" w:rsidR="00525E24" w:rsidRDefault="00525E24" w:rsidP="00525E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</w:tbl>
    <w:p w14:paraId="0106FCAA" w14:textId="77777777" w:rsidR="00874E4A" w:rsidRPr="00B52B03" w:rsidRDefault="00874E4A" w:rsidP="00B52B03"/>
    <w:sectPr w:rsidR="00874E4A" w:rsidRPr="00B52B03" w:rsidSect="000A434C">
      <w:pgSz w:w="11906" w:h="16838"/>
      <w:pgMar w:top="851" w:right="128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BB68" w14:textId="77777777" w:rsidR="008D7E2E" w:rsidRDefault="008D7E2E" w:rsidP="003153FE">
      <w:r>
        <w:separator/>
      </w:r>
    </w:p>
  </w:endnote>
  <w:endnote w:type="continuationSeparator" w:id="0">
    <w:p w14:paraId="593B9279" w14:textId="77777777" w:rsidR="008D7E2E" w:rsidRDefault="008D7E2E" w:rsidP="0031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95A6" w14:textId="77777777" w:rsidR="008D7E2E" w:rsidRDefault="008D7E2E" w:rsidP="003153FE">
      <w:r>
        <w:separator/>
      </w:r>
    </w:p>
  </w:footnote>
  <w:footnote w:type="continuationSeparator" w:id="0">
    <w:p w14:paraId="10A7AB03" w14:textId="77777777" w:rsidR="008D7E2E" w:rsidRDefault="008D7E2E" w:rsidP="0031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BC6"/>
    <w:multiLevelType w:val="hybridMultilevel"/>
    <w:tmpl w:val="C29089E4"/>
    <w:lvl w:ilvl="0" w:tplc="FA6C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9234C"/>
    <w:multiLevelType w:val="hybridMultilevel"/>
    <w:tmpl w:val="C29089E4"/>
    <w:lvl w:ilvl="0" w:tplc="FA6C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F3C63"/>
    <w:multiLevelType w:val="singleLevel"/>
    <w:tmpl w:val="A5541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BAA10A0"/>
    <w:multiLevelType w:val="hybridMultilevel"/>
    <w:tmpl w:val="084EEB32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20C00C54"/>
    <w:multiLevelType w:val="hybridMultilevel"/>
    <w:tmpl w:val="5DE472B8"/>
    <w:lvl w:ilvl="0" w:tplc="FA6C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28E0"/>
    <w:multiLevelType w:val="hybridMultilevel"/>
    <w:tmpl w:val="57360FC2"/>
    <w:lvl w:ilvl="0" w:tplc="86EEE5AC">
      <w:start w:val="1"/>
      <w:numFmt w:val="upperRoman"/>
      <w:lvlText w:val="%1."/>
      <w:lvlJc w:val="left"/>
      <w:pPr>
        <w:tabs>
          <w:tab w:val="num" w:pos="113"/>
        </w:tabs>
        <w:ind w:left="720" w:hanging="720"/>
      </w:pPr>
      <w:rPr>
        <w:rFonts w:ascii="Verdana" w:hAnsi="Verdana" w:hint="default"/>
        <w:b/>
        <w:i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B2EF9"/>
    <w:multiLevelType w:val="hybridMultilevel"/>
    <w:tmpl w:val="6E424C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116F"/>
    <w:multiLevelType w:val="hybridMultilevel"/>
    <w:tmpl w:val="F190D414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6783553"/>
    <w:multiLevelType w:val="hybridMultilevel"/>
    <w:tmpl w:val="FB1C23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35D39"/>
    <w:multiLevelType w:val="hybridMultilevel"/>
    <w:tmpl w:val="3BA6BF6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0A07B0"/>
    <w:multiLevelType w:val="hybridMultilevel"/>
    <w:tmpl w:val="F306F212"/>
    <w:lvl w:ilvl="0" w:tplc="CB2E4CB4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745E0941"/>
    <w:multiLevelType w:val="hybridMultilevel"/>
    <w:tmpl w:val="849009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113A8"/>
    <w:multiLevelType w:val="hybridMultilevel"/>
    <w:tmpl w:val="A718F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42F67"/>
    <w:multiLevelType w:val="hybridMultilevel"/>
    <w:tmpl w:val="FB1C23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0773326">
    <w:abstractNumId w:val="2"/>
  </w:num>
  <w:num w:numId="2" w16cid:durableId="1248536942">
    <w:abstractNumId w:val="5"/>
  </w:num>
  <w:num w:numId="3" w16cid:durableId="925461185">
    <w:abstractNumId w:val="0"/>
  </w:num>
  <w:num w:numId="4" w16cid:durableId="55008785">
    <w:abstractNumId w:val="1"/>
  </w:num>
  <w:num w:numId="5" w16cid:durableId="332418919">
    <w:abstractNumId w:val="10"/>
  </w:num>
  <w:num w:numId="6" w16cid:durableId="1399598877">
    <w:abstractNumId w:val="9"/>
  </w:num>
  <w:num w:numId="7" w16cid:durableId="1956792667">
    <w:abstractNumId w:val="4"/>
  </w:num>
  <w:num w:numId="8" w16cid:durableId="1746419952">
    <w:abstractNumId w:val="3"/>
  </w:num>
  <w:num w:numId="9" w16cid:durableId="1242372882">
    <w:abstractNumId w:val="8"/>
  </w:num>
  <w:num w:numId="10" w16cid:durableId="1749957187">
    <w:abstractNumId w:val="13"/>
  </w:num>
  <w:num w:numId="11" w16cid:durableId="531771638">
    <w:abstractNumId w:val="7"/>
  </w:num>
  <w:num w:numId="12" w16cid:durableId="897865343">
    <w:abstractNumId w:val="11"/>
  </w:num>
  <w:num w:numId="13" w16cid:durableId="1069498962">
    <w:abstractNumId w:val="6"/>
  </w:num>
  <w:num w:numId="14" w16cid:durableId="18748084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DEC"/>
    <w:rsid w:val="00017EDB"/>
    <w:rsid w:val="000365FB"/>
    <w:rsid w:val="00056E6D"/>
    <w:rsid w:val="00060778"/>
    <w:rsid w:val="00061F3C"/>
    <w:rsid w:val="00067694"/>
    <w:rsid w:val="000730C2"/>
    <w:rsid w:val="000767C1"/>
    <w:rsid w:val="00076DBF"/>
    <w:rsid w:val="00083998"/>
    <w:rsid w:val="00090069"/>
    <w:rsid w:val="000A08A9"/>
    <w:rsid w:val="000A434C"/>
    <w:rsid w:val="000A6746"/>
    <w:rsid w:val="000C0843"/>
    <w:rsid w:val="000D2824"/>
    <w:rsid w:val="000E178E"/>
    <w:rsid w:val="000E2570"/>
    <w:rsid w:val="000E719E"/>
    <w:rsid w:val="000F342C"/>
    <w:rsid w:val="00102A88"/>
    <w:rsid w:val="00106813"/>
    <w:rsid w:val="001278D7"/>
    <w:rsid w:val="0013510C"/>
    <w:rsid w:val="0014547D"/>
    <w:rsid w:val="00172243"/>
    <w:rsid w:val="00191D5F"/>
    <w:rsid w:val="001B02CE"/>
    <w:rsid w:val="001B070E"/>
    <w:rsid w:val="001B1741"/>
    <w:rsid w:val="001B7D85"/>
    <w:rsid w:val="001C32DD"/>
    <w:rsid w:val="001C64DD"/>
    <w:rsid w:val="001C7D31"/>
    <w:rsid w:val="001D4CE4"/>
    <w:rsid w:val="001D6C94"/>
    <w:rsid w:val="001F4319"/>
    <w:rsid w:val="001F5C5F"/>
    <w:rsid w:val="001F75EF"/>
    <w:rsid w:val="00236A0D"/>
    <w:rsid w:val="002570C2"/>
    <w:rsid w:val="00261DBE"/>
    <w:rsid w:val="002655C1"/>
    <w:rsid w:val="0027229A"/>
    <w:rsid w:val="00284B73"/>
    <w:rsid w:val="00284BAA"/>
    <w:rsid w:val="002A0ABA"/>
    <w:rsid w:val="002A755A"/>
    <w:rsid w:val="002B6566"/>
    <w:rsid w:val="002C3F79"/>
    <w:rsid w:val="002F4D1A"/>
    <w:rsid w:val="002F5F3C"/>
    <w:rsid w:val="003014DE"/>
    <w:rsid w:val="00307CEA"/>
    <w:rsid w:val="0031038C"/>
    <w:rsid w:val="00313ADF"/>
    <w:rsid w:val="00314FA1"/>
    <w:rsid w:val="003153FE"/>
    <w:rsid w:val="00320E1E"/>
    <w:rsid w:val="00322866"/>
    <w:rsid w:val="003326C5"/>
    <w:rsid w:val="00332901"/>
    <w:rsid w:val="0033574C"/>
    <w:rsid w:val="00340E4D"/>
    <w:rsid w:val="00341BFB"/>
    <w:rsid w:val="00351A61"/>
    <w:rsid w:val="00352DD3"/>
    <w:rsid w:val="00356493"/>
    <w:rsid w:val="00360C40"/>
    <w:rsid w:val="00361222"/>
    <w:rsid w:val="00361E69"/>
    <w:rsid w:val="00363CAD"/>
    <w:rsid w:val="00371C49"/>
    <w:rsid w:val="003724F2"/>
    <w:rsid w:val="0037265F"/>
    <w:rsid w:val="00372E74"/>
    <w:rsid w:val="00377A0E"/>
    <w:rsid w:val="003865D1"/>
    <w:rsid w:val="003A6BF0"/>
    <w:rsid w:val="003B2FC4"/>
    <w:rsid w:val="003C201B"/>
    <w:rsid w:val="003C4FE6"/>
    <w:rsid w:val="003D30B0"/>
    <w:rsid w:val="003F4386"/>
    <w:rsid w:val="0040791F"/>
    <w:rsid w:val="00410DE6"/>
    <w:rsid w:val="00440B8C"/>
    <w:rsid w:val="00442EBF"/>
    <w:rsid w:val="004547BC"/>
    <w:rsid w:val="00460603"/>
    <w:rsid w:val="004622A0"/>
    <w:rsid w:val="004625D7"/>
    <w:rsid w:val="004632EB"/>
    <w:rsid w:val="004644BF"/>
    <w:rsid w:val="00477913"/>
    <w:rsid w:val="00477F2E"/>
    <w:rsid w:val="00483A1A"/>
    <w:rsid w:val="00487E4B"/>
    <w:rsid w:val="004913F3"/>
    <w:rsid w:val="00494915"/>
    <w:rsid w:val="004A41D2"/>
    <w:rsid w:val="004B069F"/>
    <w:rsid w:val="004B6559"/>
    <w:rsid w:val="004B77D9"/>
    <w:rsid w:val="004B7FB4"/>
    <w:rsid w:val="004C2438"/>
    <w:rsid w:val="004C4687"/>
    <w:rsid w:val="004D4FED"/>
    <w:rsid w:val="0050425C"/>
    <w:rsid w:val="005112EF"/>
    <w:rsid w:val="00514D47"/>
    <w:rsid w:val="00525E24"/>
    <w:rsid w:val="00545E9F"/>
    <w:rsid w:val="005535B4"/>
    <w:rsid w:val="0055390A"/>
    <w:rsid w:val="005552D6"/>
    <w:rsid w:val="00577502"/>
    <w:rsid w:val="005A24D4"/>
    <w:rsid w:val="005A45B8"/>
    <w:rsid w:val="005B34E4"/>
    <w:rsid w:val="005B4C1C"/>
    <w:rsid w:val="005B57A9"/>
    <w:rsid w:val="005D784E"/>
    <w:rsid w:val="005E303B"/>
    <w:rsid w:val="005F1535"/>
    <w:rsid w:val="005F42C5"/>
    <w:rsid w:val="005F4450"/>
    <w:rsid w:val="00623F13"/>
    <w:rsid w:val="006243C2"/>
    <w:rsid w:val="00625CFF"/>
    <w:rsid w:val="00634DAA"/>
    <w:rsid w:val="00654E7C"/>
    <w:rsid w:val="0066310A"/>
    <w:rsid w:val="00664CBA"/>
    <w:rsid w:val="006718C3"/>
    <w:rsid w:val="00676C5F"/>
    <w:rsid w:val="006812B6"/>
    <w:rsid w:val="0068194D"/>
    <w:rsid w:val="006821BE"/>
    <w:rsid w:val="00693800"/>
    <w:rsid w:val="00694FA8"/>
    <w:rsid w:val="00695FBA"/>
    <w:rsid w:val="006A0BA5"/>
    <w:rsid w:val="006A4B9A"/>
    <w:rsid w:val="006A79C4"/>
    <w:rsid w:val="006C39EC"/>
    <w:rsid w:val="006C586B"/>
    <w:rsid w:val="006C68AB"/>
    <w:rsid w:val="006D3E6A"/>
    <w:rsid w:val="006D6BD2"/>
    <w:rsid w:val="006D70DA"/>
    <w:rsid w:val="006E465F"/>
    <w:rsid w:val="006E6E10"/>
    <w:rsid w:val="006F5F98"/>
    <w:rsid w:val="00701299"/>
    <w:rsid w:val="00705D28"/>
    <w:rsid w:val="0073230A"/>
    <w:rsid w:val="007420AF"/>
    <w:rsid w:val="00742926"/>
    <w:rsid w:val="0075799F"/>
    <w:rsid w:val="00757EDE"/>
    <w:rsid w:val="00761BE9"/>
    <w:rsid w:val="007A082D"/>
    <w:rsid w:val="007A1DC5"/>
    <w:rsid w:val="007A2738"/>
    <w:rsid w:val="007A41F0"/>
    <w:rsid w:val="007A4B15"/>
    <w:rsid w:val="007A6637"/>
    <w:rsid w:val="007B3472"/>
    <w:rsid w:val="007B40A2"/>
    <w:rsid w:val="007C6595"/>
    <w:rsid w:val="007C7D82"/>
    <w:rsid w:val="007D27EE"/>
    <w:rsid w:val="007E0ADA"/>
    <w:rsid w:val="007F0980"/>
    <w:rsid w:val="007F2D96"/>
    <w:rsid w:val="007F5414"/>
    <w:rsid w:val="00807CAA"/>
    <w:rsid w:val="00814680"/>
    <w:rsid w:val="00821902"/>
    <w:rsid w:val="0082631E"/>
    <w:rsid w:val="00826C3A"/>
    <w:rsid w:val="00827519"/>
    <w:rsid w:val="00852278"/>
    <w:rsid w:val="00856B4F"/>
    <w:rsid w:val="00870A53"/>
    <w:rsid w:val="008717A7"/>
    <w:rsid w:val="00874242"/>
    <w:rsid w:val="00874309"/>
    <w:rsid w:val="008748A7"/>
    <w:rsid w:val="00874E4A"/>
    <w:rsid w:val="00880085"/>
    <w:rsid w:val="008B010F"/>
    <w:rsid w:val="008B4826"/>
    <w:rsid w:val="008B4B1C"/>
    <w:rsid w:val="008B5A1E"/>
    <w:rsid w:val="008C6027"/>
    <w:rsid w:val="008C76C5"/>
    <w:rsid w:val="008C7811"/>
    <w:rsid w:val="008D13DC"/>
    <w:rsid w:val="008D62A6"/>
    <w:rsid w:val="008D7E2E"/>
    <w:rsid w:val="008E7847"/>
    <w:rsid w:val="008F1A5D"/>
    <w:rsid w:val="008F2C70"/>
    <w:rsid w:val="008F6783"/>
    <w:rsid w:val="008F7CA9"/>
    <w:rsid w:val="0090237E"/>
    <w:rsid w:val="00913E51"/>
    <w:rsid w:val="009205E4"/>
    <w:rsid w:val="00920A32"/>
    <w:rsid w:val="00924FDC"/>
    <w:rsid w:val="00926662"/>
    <w:rsid w:val="009341BE"/>
    <w:rsid w:val="00937396"/>
    <w:rsid w:val="0096705D"/>
    <w:rsid w:val="00972E0E"/>
    <w:rsid w:val="00996C8A"/>
    <w:rsid w:val="009970FF"/>
    <w:rsid w:val="009977CE"/>
    <w:rsid w:val="009C1716"/>
    <w:rsid w:val="009C4A88"/>
    <w:rsid w:val="009C71E2"/>
    <w:rsid w:val="009E4DBD"/>
    <w:rsid w:val="009F16E2"/>
    <w:rsid w:val="009F7508"/>
    <w:rsid w:val="00A023C4"/>
    <w:rsid w:val="00A071D2"/>
    <w:rsid w:val="00A12B48"/>
    <w:rsid w:val="00A15799"/>
    <w:rsid w:val="00A17D77"/>
    <w:rsid w:val="00A2016E"/>
    <w:rsid w:val="00A2170B"/>
    <w:rsid w:val="00A27CEE"/>
    <w:rsid w:val="00A30B4D"/>
    <w:rsid w:val="00A353DF"/>
    <w:rsid w:val="00A37735"/>
    <w:rsid w:val="00A44BC2"/>
    <w:rsid w:val="00A46A47"/>
    <w:rsid w:val="00A5169C"/>
    <w:rsid w:val="00A53571"/>
    <w:rsid w:val="00A546AA"/>
    <w:rsid w:val="00A6135D"/>
    <w:rsid w:val="00A8075A"/>
    <w:rsid w:val="00A927AA"/>
    <w:rsid w:val="00AC0AF6"/>
    <w:rsid w:val="00AC7E90"/>
    <w:rsid w:val="00AE47E1"/>
    <w:rsid w:val="00AF57E2"/>
    <w:rsid w:val="00B11ED2"/>
    <w:rsid w:val="00B1479E"/>
    <w:rsid w:val="00B1654D"/>
    <w:rsid w:val="00B22EE2"/>
    <w:rsid w:val="00B24B0E"/>
    <w:rsid w:val="00B40924"/>
    <w:rsid w:val="00B4387A"/>
    <w:rsid w:val="00B450A8"/>
    <w:rsid w:val="00B468D0"/>
    <w:rsid w:val="00B50019"/>
    <w:rsid w:val="00B52B03"/>
    <w:rsid w:val="00B731CC"/>
    <w:rsid w:val="00B82EA8"/>
    <w:rsid w:val="00B90928"/>
    <w:rsid w:val="00B92C62"/>
    <w:rsid w:val="00B92DEC"/>
    <w:rsid w:val="00B9504A"/>
    <w:rsid w:val="00BA60A7"/>
    <w:rsid w:val="00BB053E"/>
    <w:rsid w:val="00BB2F8B"/>
    <w:rsid w:val="00BD78E1"/>
    <w:rsid w:val="00BF11B8"/>
    <w:rsid w:val="00BF7AA4"/>
    <w:rsid w:val="00C14585"/>
    <w:rsid w:val="00C2009B"/>
    <w:rsid w:val="00C24CCF"/>
    <w:rsid w:val="00C370B0"/>
    <w:rsid w:val="00C43B30"/>
    <w:rsid w:val="00C51872"/>
    <w:rsid w:val="00C567B5"/>
    <w:rsid w:val="00C74A1E"/>
    <w:rsid w:val="00C808F2"/>
    <w:rsid w:val="00C8451D"/>
    <w:rsid w:val="00C86EA8"/>
    <w:rsid w:val="00CA4911"/>
    <w:rsid w:val="00CB5488"/>
    <w:rsid w:val="00CC0D6F"/>
    <w:rsid w:val="00CE3C9F"/>
    <w:rsid w:val="00CE4A65"/>
    <w:rsid w:val="00CF0639"/>
    <w:rsid w:val="00D05D73"/>
    <w:rsid w:val="00D060BE"/>
    <w:rsid w:val="00D423E9"/>
    <w:rsid w:val="00D57697"/>
    <w:rsid w:val="00D729EA"/>
    <w:rsid w:val="00D75DFC"/>
    <w:rsid w:val="00DA21AD"/>
    <w:rsid w:val="00DA2A34"/>
    <w:rsid w:val="00DA4472"/>
    <w:rsid w:val="00DA466B"/>
    <w:rsid w:val="00DB637B"/>
    <w:rsid w:val="00DC0A11"/>
    <w:rsid w:val="00DD1529"/>
    <w:rsid w:val="00DE11CA"/>
    <w:rsid w:val="00DF3C2B"/>
    <w:rsid w:val="00DF7A5E"/>
    <w:rsid w:val="00E0039D"/>
    <w:rsid w:val="00E06F1D"/>
    <w:rsid w:val="00E27C59"/>
    <w:rsid w:val="00E3018A"/>
    <w:rsid w:val="00E44D32"/>
    <w:rsid w:val="00E51E56"/>
    <w:rsid w:val="00E81E26"/>
    <w:rsid w:val="00E97C16"/>
    <w:rsid w:val="00EA51C9"/>
    <w:rsid w:val="00EB1E58"/>
    <w:rsid w:val="00EB4AC8"/>
    <w:rsid w:val="00EB4C45"/>
    <w:rsid w:val="00EE2FE3"/>
    <w:rsid w:val="00EF0F25"/>
    <w:rsid w:val="00EF1718"/>
    <w:rsid w:val="00EF36E3"/>
    <w:rsid w:val="00EF7A1C"/>
    <w:rsid w:val="00F00658"/>
    <w:rsid w:val="00F00A1F"/>
    <w:rsid w:val="00F25DEA"/>
    <w:rsid w:val="00F277DA"/>
    <w:rsid w:val="00F300E6"/>
    <w:rsid w:val="00F40474"/>
    <w:rsid w:val="00F44409"/>
    <w:rsid w:val="00F44C85"/>
    <w:rsid w:val="00F519D5"/>
    <w:rsid w:val="00F543B3"/>
    <w:rsid w:val="00F55A74"/>
    <w:rsid w:val="00F747A6"/>
    <w:rsid w:val="00F76B2D"/>
    <w:rsid w:val="00F82873"/>
    <w:rsid w:val="00F9274A"/>
    <w:rsid w:val="00F9349C"/>
    <w:rsid w:val="00FA0CA2"/>
    <w:rsid w:val="00FA200A"/>
    <w:rsid w:val="00FA4165"/>
    <w:rsid w:val="00FB0E5E"/>
    <w:rsid w:val="00FB22F8"/>
    <w:rsid w:val="00FB3779"/>
    <w:rsid w:val="00FC0CEB"/>
    <w:rsid w:val="00FD37A5"/>
    <w:rsid w:val="00FE445D"/>
    <w:rsid w:val="00FE57CC"/>
    <w:rsid w:val="00FE6615"/>
    <w:rsid w:val="00FE7F0F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F0602"/>
  <w15:docId w15:val="{3A6ECEE2-0BC0-4DDB-9A68-9BBE5B42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4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1D6C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1D6C94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F76B2D"/>
    <w:pPr>
      <w:jc w:val="center"/>
    </w:pPr>
    <w:rPr>
      <w:rFonts w:ascii="Arial" w:hAnsi="Arial" w:cs="Arial"/>
      <w:b/>
      <w:bCs/>
    </w:rPr>
  </w:style>
  <w:style w:type="paragraph" w:styleId="a6">
    <w:name w:val="Body Text"/>
    <w:basedOn w:val="a"/>
    <w:link w:val="Char0"/>
    <w:rsid w:val="00F76B2D"/>
    <w:pPr>
      <w:spacing w:after="120"/>
    </w:pPr>
  </w:style>
  <w:style w:type="character" w:styleId="a7">
    <w:name w:val="Strong"/>
    <w:basedOn w:val="a0"/>
    <w:qFormat/>
    <w:rsid w:val="00477F2E"/>
    <w:rPr>
      <w:b/>
      <w:bCs/>
    </w:rPr>
  </w:style>
  <w:style w:type="character" w:styleId="a8">
    <w:name w:val="Emphasis"/>
    <w:basedOn w:val="a0"/>
    <w:qFormat/>
    <w:rsid w:val="00477F2E"/>
    <w:rPr>
      <w:i/>
      <w:iCs/>
    </w:rPr>
  </w:style>
  <w:style w:type="paragraph" w:styleId="a9">
    <w:name w:val="Subtitle"/>
    <w:basedOn w:val="a"/>
    <w:next w:val="a"/>
    <w:link w:val="Char1"/>
    <w:qFormat/>
    <w:rsid w:val="00477F2E"/>
    <w:pPr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Υπότιτλος Char"/>
    <w:basedOn w:val="a0"/>
    <w:link w:val="a9"/>
    <w:rsid w:val="00477F2E"/>
    <w:rPr>
      <w:rFonts w:ascii="Cambria" w:eastAsia="Times New Roman" w:hAnsi="Cambria" w:cs="Times New Roman"/>
      <w:sz w:val="24"/>
      <w:szCs w:val="24"/>
    </w:rPr>
  </w:style>
  <w:style w:type="paragraph" w:styleId="2">
    <w:name w:val="Body Text 2"/>
    <w:basedOn w:val="a"/>
    <w:link w:val="2Char"/>
    <w:rsid w:val="003153FE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3153FE"/>
    <w:rPr>
      <w:sz w:val="24"/>
      <w:szCs w:val="24"/>
    </w:rPr>
  </w:style>
  <w:style w:type="character" w:customStyle="1" w:styleId="Char0">
    <w:name w:val="Σώμα κειμένου Char"/>
    <w:basedOn w:val="a0"/>
    <w:link w:val="a6"/>
    <w:rsid w:val="00060778"/>
    <w:rPr>
      <w:sz w:val="24"/>
      <w:szCs w:val="24"/>
    </w:rPr>
  </w:style>
  <w:style w:type="character" w:customStyle="1" w:styleId="gmaildefault">
    <w:name w:val="gmail_default"/>
    <w:basedOn w:val="a0"/>
    <w:rsid w:val="005535B4"/>
  </w:style>
  <w:style w:type="character" w:styleId="-">
    <w:name w:val="Hyperlink"/>
    <w:basedOn w:val="a0"/>
    <w:uiPriority w:val="99"/>
    <w:unhideWhenUsed/>
    <w:rsid w:val="00314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933;&#928;&#917;&#929;&#913;&#929;&#921;&#920;&#924;&#921;&#917;&#931;%20&#922;&#917;&#925;&#913;%2028.07.2022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933;&#928;&#917;&#929;&#913;&#929;&#921;&#920;&#924;&#921;&#917;&#931;%20&#922;&#917;&#925;&#913;%2028.07.2022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ouknida\Application%20Data\Microsoft\&#928;&#961;&#972;&#964;&#965;&#960;&#945;\&#928;&#916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ΠΔΕ</Template>
  <TotalTime>49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ΥΠΟΥΡΓΕΙΟ ΠΑΙΔΕΙΑΣ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st</dc:creator>
  <cp:lastModifiedBy>KOSTAS KOSTAS</cp:lastModifiedBy>
  <cp:revision>3</cp:revision>
  <cp:lastPrinted>2022-03-09T07:23:00Z</cp:lastPrinted>
  <dcterms:created xsi:type="dcterms:W3CDTF">2022-07-27T21:21:00Z</dcterms:created>
  <dcterms:modified xsi:type="dcterms:W3CDTF">2022-07-28T06:46:00Z</dcterms:modified>
</cp:coreProperties>
</file>