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24DF" w14:textId="1146E72F" w:rsidR="00832A6F" w:rsidRDefault="005472D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1E89C" wp14:editId="1699470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853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52536B82" w14:textId="77777777" w:rsidR="00832A6F" w:rsidRDefault="00832A6F">
      <w:pPr>
        <w:pStyle w:val="3"/>
      </w:pPr>
      <w:r>
        <w:t>ΥΠΕΥΘΥΝΗ ΔΗΛΩΣΗ</w:t>
      </w:r>
    </w:p>
    <w:p w14:paraId="655034A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0140D0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8204A5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D1098E" w14:textId="77777777" w:rsidR="00832A6F" w:rsidRDefault="00832A6F">
      <w:pPr>
        <w:pStyle w:val="a5"/>
        <w:jc w:val="left"/>
        <w:rPr>
          <w:bCs/>
          <w:sz w:val="22"/>
        </w:rPr>
      </w:pPr>
    </w:p>
    <w:p w14:paraId="7368628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398D8E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98BC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C70EF4B" w14:textId="53A7E84F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5472D7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6B51D9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C6DD4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D23DD2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3E93F9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99D3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DE8B3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184A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4FECC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1F51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346755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110A1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9208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74C2B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5F281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6C3E7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9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2BAF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49882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9D7BD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48D59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A7A0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C917E2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AEE8C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7F95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89EF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7B5144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8D6E1E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6A4F7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BF11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11164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3324FF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A0C9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5943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8D114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CDDDAF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270D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C31B86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0A7C17D2" w14:textId="77777777" w:rsidR="00832A6F" w:rsidRDefault="00832A6F">
      <w:pPr>
        <w:rPr>
          <w:sz w:val="16"/>
        </w:rPr>
      </w:pPr>
    </w:p>
    <w:p w14:paraId="55AA82F1" w14:textId="77777777" w:rsidR="00832A6F" w:rsidRDefault="00832A6F">
      <w:pPr>
        <w:sectPr w:rsidR="00832A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723031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6E457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666BF85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80B543A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3A48E4" w14:textId="77777777"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14:paraId="45AB2995" w14:textId="77777777" w:rsidR="00832A6F" w:rsidRDefault="00832A6F"/>
    <w:p w14:paraId="5267244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9E787E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55165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546B94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53EE96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98D03F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1DEC639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672CD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330B79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FFC0C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4941AA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0CED8D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60E90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D77075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E35F" w14:textId="77777777" w:rsidR="00F96CB6" w:rsidRDefault="00F96CB6">
      <w:r>
        <w:separator/>
      </w:r>
    </w:p>
  </w:endnote>
  <w:endnote w:type="continuationSeparator" w:id="0">
    <w:p w14:paraId="30369933" w14:textId="77777777" w:rsidR="00F96CB6" w:rsidRDefault="00F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E369" w14:textId="77777777" w:rsidR="000F12BB" w:rsidRDefault="000F12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17AB" w14:textId="77777777" w:rsidR="00BD7AD6" w:rsidRDefault="00C25908" w:rsidP="00BD7AD6">
    <w:pPr>
      <w:pStyle w:val="a4"/>
      <w:jc w:val="center"/>
    </w:pPr>
    <w:r w:rsidRPr="00C25908">
      <w:rPr>
        <w:noProof/>
      </w:rPr>
      <w:drawing>
        <wp:inline distT="0" distB="0" distL="0" distR="0" wp14:anchorId="15770C04" wp14:editId="1314BBF7">
          <wp:extent cx="6041933" cy="762000"/>
          <wp:effectExtent l="19050" t="0" r="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76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679C" w14:textId="77777777" w:rsidR="000F12BB" w:rsidRDefault="000F12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5D61A" w14:textId="77777777" w:rsidR="00F96CB6" w:rsidRDefault="00F96CB6">
      <w:r>
        <w:separator/>
      </w:r>
    </w:p>
  </w:footnote>
  <w:footnote w:type="continuationSeparator" w:id="0">
    <w:p w14:paraId="27A1B717" w14:textId="77777777" w:rsidR="00F96CB6" w:rsidRDefault="00F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043C" w14:textId="77777777" w:rsidR="000F12BB" w:rsidRDefault="000F12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0329FA52" w14:textId="77777777" w:rsidTr="003369E5">
      <w:tc>
        <w:tcPr>
          <w:tcW w:w="5637" w:type="dxa"/>
        </w:tcPr>
        <w:p w14:paraId="1FAF8A4E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E39CFFB" wp14:editId="6AECB20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2C5991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C74E05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A6A0" w14:textId="77777777" w:rsidR="000F12BB" w:rsidRDefault="000F12B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7C2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F12BB"/>
    <w:rsid w:val="002920B8"/>
    <w:rsid w:val="003369E5"/>
    <w:rsid w:val="003731C4"/>
    <w:rsid w:val="004C74EA"/>
    <w:rsid w:val="005472D7"/>
    <w:rsid w:val="0056148B"/>
    <w:rsid w:val="00731C2F"/>
    <w:rsid w:val="007A2DCB"/>
    <w:rsid w:val="00832A6F"/>
    <w:rsid w:val="00AC5558"/>
    <w:rsid w:val="00B46760"/>
    <w:rsid w:val="00BD7AD6"/>
    <w:rsid w:val="00C25908"/>
    <w:rsid w:val="00E80E76"/>
    <w:rsid w:val="00F96CB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B33F5F9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2018-08-14T07:51:00Z</cp:lastPrinted>
  <dcterms:created xsi:type="dcterms:W3CDTF">2020-07-28T08:12:00Z</dcterms:created>
  <dcterms:modified xsi:type="dcterms:W3CDTF">2020-07-28T08:12:00Z</dcterms:modified>
</cp:coreProperties>
</file>