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3DC0F" w14:textId="374D23BE" w:rsidR="00832A6F" w:rsidRDefault="005E7664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7C21DC" wp14:editId="0C912535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82891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" filled="f"/>
            </w:pict>
          </mc:Fallback>
        </mc:AlternateContent>
      </w:r>
    </w:p>
    <w:p w14:paraId="1DDE0896" w14:textId="77777777" w:rsidR="00832A6F" w:rsidRDefault="00832A6F">
      <w:pPr>
        <w:pStyle w:val="3"/>
      </w:pPr>
      <w:r>
        <w:t>ΥΠΕΥΘΥΝΗ ΔΗΛΩΣΗ</w:t>
      </w:r>
    </w:p>
    <w:p w14:paraId="69FC33DD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B5E892B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44C0EEF8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9C6A59" w14:textId="77777777" w:rsidR="00832A6F" w:rsidRDefault="00832A6F">
      <w:pPr>
        <w:pStyle w:val="a5"/>
        <w:jc w:val="left"/>
        <w:rPr>
          <w:bCs/>
          <w:sz w:val="22"/>
        </w:rPr>
      </w:pPr>
    </w:p>
    <w:p w14:paraId="63A8B265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07D4071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9D0B344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367A2B18" w14:textId="28D527CC" w:rsidR="00832A6F" w:rsidRPr="003731C4" w:rsidRDefault="003731C4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3731C4">
              <w:rPr>
                <w:rFonts w:ascii="Arial" w:hAnsi="Arial" w:cs="Arial"/>
                <w:b/>
                <w:sz w:val="20"/>
              </w:rPr>
              <w:t xml:space="preserve">ΔΙΕΥΘΥΝΣΗ Π.Ε. </w:t>
            </w:r>
            <w:r w:rsidR="005E7664">
              <w:rPr>
                <w:rFonts w:ascii="Arial" w:hAnsi="Arial" w:cs="Arial"/>
                <w:b/>
                <w:sz w:val="20"/>
              </w:rPr>
              <w:t>ΦΘΙΩΤΙΔΑΣ</w:t>
            </w:r>
          </w:p>
        </w:tc>
      </w:tr>
      <w:tr w:rsidR="00832A6F" w14:paraId="6E210D61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C1FFEB9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227C007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0A2A6F16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18F445A8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 w14:paraId="2A8FCE50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50B29CB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84F056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937262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9EA90E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66C4DB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2933EBDA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3BEE847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E1C449" w14:textId="77777777"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 w14:paraId="0A1BB151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E109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04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46B5A43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6E2FA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527724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2558391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449296F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58563BA2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169DE2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57D120F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7A2A7547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49E22EF6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05306B1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2D89DF8C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D51D78D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67C6FFF5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 w14:paraId="694FF89A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F3AA9B0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088CBE1A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A6593FC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45EAE84A" w14:textId="77777777"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FDE2C22" w14:textId="77777777"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3C012D7F" w14:textId="77777777" w:rsidR="00832A6F" w:rsidRDefault="00832A6F">
      <w:pPr>
        <w:rPr>
          <w:rFonts w:ascii="Arial" w:hAnsi="Arial" w:cs="Arial"/>
          <w:b/>
          <w:bCs/>
          <w:sz w:val="28"/>
        </w:rPr>
      </w:pPr>
    </w:p>
    <w:p w14:paraId="143B3D27" w14:textId="77777777" w:rsidR="00832A6F" w:rsidRDefault="00832A6F">
      <w:pPr>
        <w:rPr>
          <w:sz w:val="16"/>
        </w:rPr>
      </w:pPr>
    </w:p>
    <w:p w14:paraId="3FA5B6BE" w14:textId="77777777" w:rsidR="00832A6F" w:rsidRDefault="00832A6F">
      <w:pPr>
        <w:sectPr w:rsidR="00832A6F">
          <w:headerReference w:type="default" r:id="rId7"/>
          <w:foot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832A6F" w14:paraId="05E27081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53606BFE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351BC85D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 w14:paraId="12C2AF24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B02BABC" w14:textId="77777777" w:rsidR="00832A6F" w:rsidRDefault="00B4676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Για την προϋπηρεσία μου δεν έλαβα σύνταξη, αποζημίωση ή άλλο βοήθημα αντί σύνταξης.</w:t>
            </w:r>
          </w:p>
        </w:tc>
      </w:tr>
    </w:tbl>
    <w:p w14:paraId="51C5C0AF" w14:textId="77777777" w:rsidR="00832A6F" w:rsidRDefault="00832A6F"/>
    <w:p w14:paraId="2A7DD3CA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14:paraId="3832BA89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0D2ADE8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40A8BDAF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481C315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125D4A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435C8E5F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50CE9BB7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2138A714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156E7DD0" w14:textId="77777777" w:rsidR="00832A6F" w:rsidRDefault="00832A6F">
      <w:pPr>
        <w:jc w:val="both"/>
        <w:rPr>
          <w:rFonts w:ascii="Arial" w:hAnsi="Arial" w:cs="Arial"/>
          <w:sz w:val="18"/>
        </w:rPr>
      </w:pPr>
    </w:p>
    <w:p w14:paraId="4ADD5C58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92C764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C19719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02CE5AC0" w14:textId="77777777"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832A6F" w:rsidSect="006422D3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B5164" w14:textId="77777777" w:rsidR="005051EA" w:rsidRDefault="005051EA">
      <w:r>
        <w:separator/>
      </w:r>
    </w:p>
  </w:endnote>
  <w:endnote w:type="continuationSeparator" w:id="0">
    <w:p w14:paraId="2D2B3098" w14:textId="77777777" w:rsidR="005051EA" w:rsidRDefault="0050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39D1F" w14:textId="77777777" w:rsidR="00FC3101" w:rsidRDefault="00505613" w:rsidP="00FC3101">
    <w:pPr>
      <w:pStyle w:val="a4"/>
      <w:jc w:val="center"/>
    </w:pPr>
    <w:r w:rsidRPr="00505613">
      <w:rPr>
        <w:noProof/>
      </w:rPr>
      <w:drawing>
        <wp:inline distT="0" distB="0" distL="0" distR="0" wp14:anchorId="598E5D8F" wp14:editId="45A82671">
          <wp:extent cx="6038850" cy="837836"/>
          <wp:effectExtent l="19050" t="0" r="0" b="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840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A1339" w14:textId="77777777" w:rsidR="005051EA" w:rsidRDefault="005051EA">
      <w:r>
        <w:separator/>
      </w:r>
    </w:p>
  </w:footnote>
  <w:footnote w:type="continuationSeparator" w:id="0">
    <w:p w14:paraId="6D6BB9AF" w14:textId="77777777" w:rsidR="005051EA" w:rsidRDefault="0050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529"/>
      <w:gridCol w:w="4675"/>
    </w:tblGrid>
    <w:tr w:rsidR="00832A6F" w14:paraId="46AAA227" w14:textId="77777777" w:rsidTr="003369E5">
      <w:tc>
        <w:tcPr>
          <w:tcW w:w="5637" w:type="dxa"/>
        </w:tcPr>
        <w:p w14:paraId="631EEA35" w14:textId="77777777" w:rsidR="00832A6F" w:rsidRDefault="003369E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6A44FC8" wp14:editId="38957AA2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3" w:type="dxa"/>
        </w:tcPr>
        <w:p w14:paraId="340BE05A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1B1B9A9F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A775D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6F"/>
    <w:rsid w:val="000613C1"/>
    <w:rsid w:val="000F420A"/>
    <w:rsid w:val="003369E5"/>
    <w:rsid w:val="003731C4"/>
    <w:rsid w:val="003B45DC"/>
    <w:rsid w:val="003E5307"/>
    <w:rsid w:val="005051EA"/>
    <w:rsid w:val="00505613"/>
    <w:rsid w:val="005E7664"/>
    <w:rsid w:val="00634BB8"/>
    <w:rsid w:val="006422D3"/>
    <w:rsid w:val="007E5BE8"/>
    <w:rsid w:val="00832A6F"/>
    <w:rsid w:val="00B46760"/>
    <w:rsid w:val="00D00FC7"/>
    <w:rsid w:val="00F81542"/>
    <w:rsid w:val="00FC3101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116267E1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422D3"/>
    <w:rPr>
      <w:sz w:val="24"/>
      <w:szCs w:val="24"/>
    </w:rPr>
  </w:style>
  <w:style w:type="paragraph" w:styleId="1">
    <w:name w:val="heading 1"/>
    <w:basedOn w:val="a"/>
    <w:next w:val="a"/>
    <w:qFormat/>
    <w:rsid w:val="006422D3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22D3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22D3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22D3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22D3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22D3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22D3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22D3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22D3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22D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22D3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22D3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22D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22D3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22D3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731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7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>Grizli777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User</cp:lastModifiedBy>
  <cp:revision>2</cp:revision>
  <cp:lastPrinted>2018-09-03T06:05:00Z</cp:lastPrinted>
  <dcterms:created xsi:type="dcterms:W3CDTF">2020-07-28T08:11:00Z</dcterms:created>
  <dcterms:modified xsi:type="dcterms:W3CDTF">2020-07-28T08:11:00Z</dcterms:modified>
</cp:coreProperties>
</file>